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530" w14:textId="77777777" w:rsidR="00954AE3" w:rsidRDefault="00954AE3" w:rsidP="004070C8">
      <w:pPr>
        <w:spacing w:line="200" w:lineRule="exact"/>
        <w:rPr>
          <w:rFonts w:ascii="ＭＳ 明朝" w:hAnsi="ＭＳ 明朝"/>
          <w:szCs w:val="24"/>
        </w:rPr>
      </w:pPr>
    </w:p>
    <w:p w14:paraId="3707B082" w14:textId="77777777" w:rsidR="00954AE3" w:rsidRDefault="00954AE3" w:rsidP="00954AE3">
      <w:pPr>
        <w:spacing w:line="340" w:lineRule="exact"/>
        <w:rPr>
          <w:rFonts w:ascii="ＭＳ 明朝" w:hAnsi="ＭＳ 明朝"/>
          <w:sz w:val="28"/>
          <w:szCs w:val="28"/>
        </w:rPr>
      </w:pPr>
    </w:p>
    <w:p w14:paraId="3D0B3E9F" w14:textId="77777777" w:rsidR="00954AE3" w:rsidRPr="009740B3" w:rsidRDefault="00954AE3" w:rsidP="00954AE3">
      <w:pPr>
        <w:spacing w:line="340" w:lineRule="exact"/>
        <w:rPr>
          <w:rFonts w:ascii="ＭＳ Ｐゴシック" w:eastAsia="ＭＳ Ｐゴシック" w:hAnsi="ＭＳ Ｐゴシック" w:cs="ＭＳ Ｐゴシック"/>
          <w:b/>
          <w:vanish/>
          <w:sz w:val="28"/>
          <w:szCs w:val="28"/>
        </w:rPr>
      </w:pPr>
    </w:p>
    <w:p w14:paraId="736E39F8" w14:textId="77777777" w:rsidR="00954AE3" w:rsidRPr="009740B3" w:rsidRDefault="00954AE3" w:rsidP="00954AE3">
      <w:pPr>
        <w:widowControl/>
        <w:adjustRightInd/>
        <w:jc w:val="center"/>
        <w:textAlignment w:val="auto"/>
        <w:rPr>
          <w:rFonts w:ascii="ＭＳ Ｐゴシック" w:eastAsia="ＭＳ Ｐゴシック" w:hAnsi="ＭＳ Ｐゴシック" w:cs="ＭＳ Ｐゴシック"/>
          <w:b/>
          <w:vanish/>
          <w:sz w:val="28"/>
          <w:szCs w:val="28"/>
        </w:rPr>
      </w:pPr>
    </w:p>
    <w:p w14:paraId="66B2C19F" w14:textId="77777777" w:rsidR="00954AE3" w:rsidRPr="009740B3" w:rsidRDefault="00954AE3" w:rsidP="00954AE3">
      <w:pPr>
        <w:widowControl/>
        <w:adjustRightInd/>
        <w:jc w:val="center"/>
        <w:textAlignment w:val="auto"/>
        <w:rPr>
          <w:rFonts w:ascii="ＭＳ Ｐゴシック" w:eastAsia="ＭＳ Ｐゴシック" w:hAnsi="ＭＳ Ｐゴシック" w:cs="ＭＳ Ｐゴシック"/>
          <w:b/>
          <w:vanish/>
          <w:sz w:val="28"/>
          <w:szCs w:val="28"/>
        </w:rPr>
      </w:pPr>
    </w:p>
    <w:p w14:paraId="72BAEB91" w14:textId="77777777" w:rsidR="00954AE3" w:rsidRPr="009740B3" w:rsidRDefault="00954AE3" w:rsidP="00954AE3">
      <w:pPr>
        <w:pStyle w:val="a8"/>
        <w:jc w:val="center"/>
        <w:rPr>
          <w:rFonts w:ascii="ＭＳ 明朝" w:hAnsi="ＭＳ 明朝"/>
          <w:b/>
          <w:sz w:val="28"/>
          <w:szCs w:val="28"/>
        </w:rPr>
      </w:pPr>
      <w:r w:rsidRPr="009740B3">
        <w:rPr>
          <w:rFonts w:ascii="ＭＳ 明朝" w:hAnsi="ＭＳ 明朝" w:hint="eastAsia"/>
          <w:b/>
          <w:sz w:val="28"/>
          <w:szCs w:val="28"/>
        </w:rPr>
        <w:t>送信先：江戸川区介護保険課指導係　ＦＡＸ（５６６３）５１７２（送信票不要）</w:t>
      </w:r>
    </w:p>
    <w:p w14:paraId="07EC0EB8" w14:textId="77777777" w:rsidR="00954AE3" w:rsidRDefault="00954AE3" w:rsidP="00954AE3">
      <w:pPr>
        <w:pStyle w:val="a8"/>
        <w:jc w:val="center"/>
        <w:rPr>
          <w:rFonts w:ascii="ＭＳ 明朝" w:hAnsi="ＭＳ 明朝"/>
          <w:sz w:val="24"/>
          <w:szCs w:val="24"/>
        </w:rPr>
      </w:pPr>
    </w:p>
    <w:p w14:paraId="05FD51D5" w14:textId="77777777" w:rsidR="00954AE3" w:rsidRPr="004109E5" w:rsidRDefault="006D30FB" w:rsidP="00954AE3">
      <w:pPr>
        <w:pStyle w:val="a8"/>
        <w:jc w:val="center"/>
        <w:rPr>
          <w:rFonts w:ascii="ＭＳ 明朝" w:hAnsi="ＭＳ 明朝"/>
          <w:sz w:val="24"/>
          <w:szCs w:val="24"/>
        </w:rPr>
      </w:pPr>
      <w:r>
        <w:rPr>
          <w:rFonts w:ascii="ＭＳ Ｐ明朝" w:eastAsia="ＭＳ Ｐ明朝"/>
        </w:rPr>
        <w:pict w14:anchorId="264B5809">
          <v:rect id="_x0000_s1091" style="position:absolute;left:0;text-align:left;margin-left:-.75pt;margin-top:5.3pt;width:512.25pt;height:193.8pt;z-index:251656192" strokeweight="3pt">
            <v:stroke linestyle="thinThin"/>
            <v:textbox style="mso-next-textbox:#_x0000_s1091">
              <w:txbxContent>
                <w:p w14:paraId="3D677532" w14:textId="77777777" w:rsidR="00954AE3" w:rsidRDefault="00954AE3" w:rsidP="00B9109D">
                  <w:pPr>
                    <w:pStyle w:val="af"/>
                    <w:snapToGrid w:val="0"/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</w:p>
                <w:p w14:paraId="4507DA0D" w14:textId="5CBDA187" w:rsidR="00954AE3" w:rsidRPr="009740B3" w:rsidRDefault="00202E8A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 w:hAnsi="HGSｺﾞｼｯｸE"/>
                      <w:sz w:val="36"/>
                      <w:szCs w:val="36"/>
                    </w:rPr>
                  </w:pPr>
                  <w:r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令和５</w:t>
                  </w:r>
                  <w:r w:rsidR="00D049A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 xml:space="preserve">年度 </w:t>
                  </w:r>
                  <w:r w:rsidR="009740B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第</w:t>
                  </w:r>
                  <w:r w:rsidR="00C5794D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３</w:t>
                  </w:r>
                  <w:r w:rsidR="009740B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回</w:t>
                  </w:r>
                  <w:r w:rsidR="00954AE3" w:rsidRPr="009740B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介護サービス事業者</w:t>
                  </w:r>
                  <w:r w:rsidR="00954AE3" w:rsidRPr="009740B3">
                    <w:rPr>
                      <w:rFonts w:ascii="HGSｺﾞｼｯｸE" w:eastAsia="HGSｺﾞｼｯｸE" w:hAnsi="HGSｺﾞｼｯｸE" w:hint="eastAsia"/>
                      <w:sz w:val="36"/>
                      <w:szCs w:val="36"/>
                    </w:rPr>
                    <w:t>集団指導出欠票</w:t>
                  </w:r>
                </w:p>
                <w:p w14:paraId="59450B39" w14:textId="77777777" w:rsidR="00954AE3" w:rsidRPr="009740B3" w:rsidRDefault="00954AE3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pacing w:val="-20"/>
                      <w:sz w:val="36"/>
                      <w:szCs w:val="36"/>
                    </w:rPr>
                  </w:pPr>
                </w:p>
                <w:p w14:paraId="48CC7621" w14:textId="43269C3D" w:rsidR="00820AE8" w:rsidRPr="00820AE8" w:rsidRDefault="00C5794D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pacing w:val="-20"/>
                      <w:sz w:val="36"/>
                      <w:szCs w:val="36"/>
                    </w:rPr>
                  </w:pPr>
                  <w:r w:rsidRPr="00C5794D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「介護サービスにおける高齢者虐待防止について</w:t>
                  </w:r>
                  <w:r w:rsidR="002B5347" w:rsidRPr="00820AE8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」</w:t>
                  </w:r>
                </w:p>
                <w:p w14:paraId="3977A6AE" w14:textId="77777777" w:rsidR="00954AE3" w:rsidRPr="0014765F" w:rsidRDefault="00954AE3" w:rsidP="00954AE3">
                  <w:pPr>
                    <w:pStyle w:val="af"/>
                    <w:snapToGrid w:val="0"/>
                    <w:ind w:firstLineChars="300" w:firstLine="840"/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</w:p>
                <w:p w14:paraId="3E423F9F" w14:textId="32304753" w:rsidR="00954AE3" w:rsidRPr="005B47D5" w:rsidRDefault="00954AE3" w:rsidP="00954AE3">
                  <w:pPr>
                    <w:pStyle w:val="a8"/>
                    <w:ind w:firstLineChars="100" w:firstLine="240"/>
                    <w:jc w:val="both"/>
                    <w:rPr>
                      <w:rFonts w:ascii="ＭＳ 明朝" w:hAnsi="ＭＳ 明朝"/>
                      <w:sz w:val="24"/>
                      <w:szCs w:val="24"/>
                      <w:u w:val="single"/>
                    </w:rPr>
                  </w:pPr>
                  <w:r w:rsidRPr="005B47D5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※　</w:t>
                  </w:r>
                  <w:r w:rsidRPr="00820AE8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【</w:t>
                  </w:r>
                  <w:r w:rsidR="00CF0ED0" w:rsidRPr="00820AE8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令和</w:t>
                  </w:r>
                  <w:r w:rsidR="00C5794D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６</w:t>
                  </w:r>
                  <w:r w:rsidRPr="00820AE8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年</w:t>
                  </w:r>
                  <w:r w:rsidR="00C5794D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３</w:t>
                  </w:r>
                  <w:r w:rsidRPr="00820AE8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C5794D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１</w:t>
                  </w:r>
                  <w:r w:rsidRPr="00820AE8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日（金）】までに</w:t>
                  </w:r>
                  <w:r w:rsidRPr="005B47D5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ＦＡＸで送付してください。</w:t>
                  </w:r>
                </w:p>
                <w:p w14:paraId="0E8F8B82" w14:textId="012D1632" w:rsidR="00D7076C" w:rsidRPr="005B47D5" w:rsidRDefault="00954AE3" w:rsidP="00954AE3">
                  <w:pPr>
                    <w:ind w:leftChars="100" w:left="480" w:hangingChars="100" w:hanging="240"/>
                    <w:rPr>
                      <w:rFonts w:ascii="ＭＳ 明朝" w:hAnsi="ＭＳ 明朝"/>
                      <w:szCs w:val="24"/>
                    </w:rPr>
                  </w:pPr>
                  <w:r w:rsidRPr="005B47D5">
                    <w:rPr>
                      <w:rFonts w:ascii="ＭＳ 明朝" w:hAnsi="ＭＳ 明朝" w:hint="eastAsia"/>
                      <w:szCs w:val="24"/>
                    </w:rPr>
                    <w:t>※　当日は「</w:t>
                  </w:r>
                  <w:r w:rsidRPr="0060702B">
                    <w:rPr>
                      <w:rFonts w:ascii="ＭＳ 明朝" w:hAnsi="ＭＳ 明朝" w:hint="eastAsia"/>
                      <w:szCs w:val="24"/>
                      <w:u w:val="single"/>
                    </w:rPr>
                    <w:t>出席</w:t>
                  </w:r>
                  <w:r w:rsidR="009E1090" w:rsidRPr="0060702B">
                    <w:rPr>
                      <w:rFonts w:ascii="ＭＳ 明朝" w:hAnsi="ＭＳ 明朝" w:hint="eastAsia"/>
                      <w:szCs w:val="24"/>
                      <w:u w:val="single"/>
                    </w:rPr>
                    <w:t>票</w:t>
                  </w:r>
                  <w:r w:rsidR="009E1090" w:rsidRPr="005B47D5">
                    <w:rPr>
                      <w:rFonts w:ascii="ＭＳ 明朝" w:hAnsi="ＭＳ 明朝" w:hint="eastAsia"/>
                      <w:szCs w:val="24"/>
                    </w:rPr>
                    <w:t>」の</w:t>
                  </w:r>
                  <w:r w:rsidR="00D7076C" w:rsidRPr="005B47D5">
                    <w:rPr>
                      <w:rFonts w:ascii="ＭＳ 明朝" w:hAnsi="ＭＳ 明朝" w:hint="eastAsia"/>
                      <w:szCs w:val="24"/>
                    </w:rPr>
                    <w:t>ご</w:t>
                  </w:r>
                  <w:r w:rsidR="009E1090" w:rsidRPr="005B47D5">
                    <w:rPr>
                      <w:rFonts w:ascii="ＭＳ 明朝" w:hAnsi="ＭＳ 明朝" w:hint="eastAsia"/>
                      <w:szCs w:val="24"/>
                    </w:rPr>
                    <w:t>提出が必要となります。</w:t>
                  </w:r>
                  <w:r w:rsidR="00D7076C" w:rsidRPr="005B47D5">
                    <w:rPr>
                      <w:rFonts w:ascii="ＭＳ 明朝" w:hAnsi="ＭＳ 明朝" w:hint="eastAsia"/>
                      <w:szCs w:val="24"/>
                    </w:rPr>
                    <w:t>「江戸川区の介護保険のページ」から</w:t>
                  </w:r>
                  <w:r w:rsidRPr="005B47D5">
                    <w:rPr>
                      <w:rFonts w:ascii="ＭＳ 明朝" w:hAnsi="ＭＳ 明朝" w:hint="eastAsia"/>
                      <w:szCs w:val="24"/>
                    </w:rPr>
                    <w:t>事前にダウンロードしていただ</w:t>
                  </w:r>
                  <w:r w:rsidR="009E1090" w:rsidRPr="005B47D5">
                    <w:rPr>
                      <w:rFonts w:ascii="ＭＳ 明朝" w:hAnsi="ＭＳ 明朝" w:hint="eastAsia"/>
                      <w:szCs w:val="24"/>
                    </w:rPr>
                    <w:t>き</w:t>
                  </w:r>
                  <w:r w:rsidRPr="005B47D5">
                    <w:rPr>
                      <w:rFonts w:ascii="ＭＳ 明朝" w:hAnsi="ＭＳ 明朝" w:hint="eastAsia"/>
                      <w:szCs w:val="24"/>
                    </w:rPr>
                    <w:t>、</w:t>
                  </w:r>
                  <w:r w:rsidR="00D7076C" w:rsidRPr="005B47D5">
                    <w:rPr>
                      <w:rFonts w:ascii="ＭＳ 明朝" w:hAnsi="ＭＳ 明朝" w:hint="eastAsia"/>
                      <w:szCs w:val="24"/>
                    </w:rPr>
                    <w:t>当日ご持参ください。</w:t>
                  </w:r>
                </w:p>
                <w:p w14:paraId="33E7BE6A" w14:textId="77777777" w:rsidR="00954AE3" w:rsidRPr="00202E8A" w:rsidRDefault="00736058" w:rsidP="00D7076C">
                  <w:pPr>
                    <w:ind w:firstLineChars="100" w:firstLine="240"/>
                    <w:rPr>
                      <w:rFonts w:ascii="ＭＳ 明朝" w:hAnsi="ＭＳ 明朝"/>
                      <w:b/>
                      <w:szCs w:val="24"/>
                    </w:rPr>
                  </w:pPr>
                  <w:r w:rsidRPr="005B47D5">
                    <w:rPr>
                      <w:rFonts w:ascii="ＭＳ 明朝" w:hAnsi="ＭＳ 明朝" w:hint="eastAsia"/>
                      <w:szCs w:val="24"/>
                    </w:rPr>
                    <w:t xml:space="preserve">　　</w:t>
                  </w:r>
                  <w:r w:rsidRPr="00202E8A">
                    <w:rPr>
                      <w:rFonts w:ascii="ＭＳ 明朝" w:hAnsi="ＭＳ 明朝" w:hint="eastAsia"/>
                      <w:b/>
                      <w:szCs w:val="24"/>
                    </w:rPr>
                    <w:t>（</w:t>
                  </w:r>
                  <w:r w:rsidR="006A4ABE" w:rsidRPr="00202E8A">
                    <w:rPr>
                      <w:rFonts w:ascii="ＭＳ 明朝" w:hAnsi="ＭＳ 明朝" w:hint="eastAsia"/>
                      <w:b/>
                      <w:szCs w:val="24"/>
                    </w:rPr>
                    <w:t>※</w:t>
                  </w:r>
                  <w:r w:rsidRPr="00202E8A">
                    <w:rPr>
                      <w:rFonts w:ascii="ＭＳ 明朝" w:hAnsi="ＭＳ 明朝" w:hint="eastAsia"/>
                      <w:b/>
                      <w:szCs w:val="24"/>
                    </w:rPr>
                    <w:t>この紙ではありません。）</w:t>
                  </w:r>
                </w:p>
              </w:txbxContent>
            </v:textbox>
          </v:rect>
        </w:pict>
      </w:r>
    </w:p>
    <w:p w14:paraId="62391991" w14:textId="77777777" w:rsidR="00954AE3" w:rsidRPr="004109E5" w:rsidRDefault="00954AE3" w:rsidP="00954AE3">
      <w:pPr>
        <w:pStyle w:val="a8"/>
        <w:jc w:val="both"/>
        <w:rPr>
          <w:rFonts w:ascii="ＭＳ 明朝" w:hAnsi="ＭＳ 明朝"/>
          <w:sz w:val="24"/>
          <w:szCs w:val="24"/>
          <w:u w:val="single"/>
        </w:rPr>
      </w:pPr>
    </w:p>
    <w:p w14:paraId="4396AA90" w14:textId="77777777" w:rsidR="00954AE3" w:rsidRDefault="00954AE3" w:rsidP="00954AE3">
      <w:pPr>
        <w:pStyle w:val="a8"/>
        <w:jc w:val="both"/>
        <w:rPr>
          <w:rFonts w:ascii="ＭＳ 明朝" w:hAnsi="ＭＳ 明朝"/>
          <w:sz w:val="28"/>
        </w:rPr>
      </w:pPr>
    </w:p>
    <w:p w14:paraId="061A3CD1" w14:textId="77777777" w:rsidR="00954AE3" w:rsidRDefault="00954AE3" w:rsidP="00954AE3">
      <w:pPr>
        <w:rPr>
          <w:rFonts w:ascii="ＭＳ 明朝" w:hAnsi="ＭＳ 明朝"/>
          <w:u w:val="single"/>
        </w:rPr>
      </w:pPr>
    </w:p>
    <w:p w14:paraId="379BE3FC" w14:textId="77777777" w:rsidR="00954AE3" w:rsidRDefault="00954AE3" w:rsidP="00954AE3">
      <w:pPr>
        <w:rPr>
          <w:rFonts w:ascii="ＭＳ 明朝" w:hAnsi="ＭＳ 明朝"/>
          <w:u w:val="single"/>
        </w:rPr>
      </w:pPr>
    </w:p>
    <w:p w14:paraId="72860E04" w14:textId="77777777" w:rsidR="00954AE3" w:rsidRDefault="00954AE3" w:rsidP="00954AE3">
      <w:pPr>
        <w:rPr>
          <w:rFonts w:ascii="ＭＳ 明朝" w:hAnsi="ＭＳ 明朝"/>
        </w:rPr>
      </w:pPr>
    </w:p>
    <w:p w14:paraId="1BD496A2" w14:textId="77777777" w:rsidR="00954AE3" w:rsidRDefault="00954AE3" w:rsidP="00954AE3">
      <w:pPr>
        <w:rPr>
          <w:rFonts w:ascii="ＭＳ 明朝" w:hAnsi="ＭＳ 明朝"/>
        </w:rPr>
      </w:pPr>
    </w:p>
    <w:p w14:paraId="45A37CF9" w14:textId="77777777" w:rsidR="00954AE3" w:rsidRDefault="00954AE3" w:rsidP="00954AE3">
      <w:pPr>
        <w:rPr>
          <w:rFonts w:ascii="ＭＳ 明朝" w:hAnsi="ＭＳ 明朝"/>
        </w:rPr>
      </w:pPr>
    </w:p>
    <w:p w14:paraId="2BFE382C" w14:textId="77777777" w:rsidR="00954AE3" w:rsidRDefault="00954AE3" w:rsidP="00954AE3">
      <w:pPr>
        <w:rPr>
          <w:rFonts w:ascii="ＭＳ 明朝" w:hAnsi="ＭＳ 明朝"/>
        </w:rPr>
      </w:pPr>
    </w:p>
    <w:p w14:paraId="52BDB00C" w14:textId="77777777" w:rsidR="00954AE3" w:rsidRDefault="00954AE3" w:rsidP="00954AE3">
      <w:pPr>
        <w:rPr>
          <w:rFonts w:ascii="ＭＳ 明朝" w:hAnsi="ＭＳ 明朝"/>
        </w:rPr>
      </w:pPr>
    </w:p>
    <w:p w14:paraId="5217A1D0" w14:textId="77777777" w:rsidR="00954AE3" w:rsidRDefault="00954AE3" w:rsidP="00954AE3">
      <w:pPr>
        <w:rPr>
          <w:rFonts w:ascii="ＭＳ 明朝" w:hAnsi="ＭＳ 明朝"/>
        </w:rPr>
      </w:pPr>
    </w:p>
    <w:p w14:paraId="6FA78027" w14:textId="1B774A43" w:rsidR="00202E8A" w:rsidRDefault="00D7076C" w:rsidP="001934F9">
      <w:pPr>
        <w:ind w:leftChars="200" w:left="1680" w:hangingChars="500" w:hanging="1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◆</w:t>
      </w:r>
      <w:r w:rsidR="00954AE3" w:rsidRPr="001D6EDD">
        <w:rPr>
          <w:rFonts w:ascii="ＭＳ 明朝" w:hAnsi="ＭＳ 明朝" w:hint="eastAsia"/>
        </w:rPr>
        <w:t>日　時／</w:t>
      </w:r>
      <w:r w:rsidR="00CF0ED0">
        <w:rPr>
          <w:rFonts w:ascii="ＭＳ 明朝" w:hAnsi="ＭＳ 明朝" w:hint="eastAsia"/>
          <w:szCs w:val="22"/>
        </w:rPr>
        <w:t>令和</w:t>
      </w:r>
      <w:r w:rsidR="00C5794D">
        <w:rPr>
          <w:rFonts w:ascii="ＭＳ 明朝" w:hAnsi="ＭＳ 明朝" w:hint="eastAsia"/>
          <w:szCs w:val="22"/>
        </w:rPr>
        <w:t>６</w:t>
      </w:r>
      <w:r>
        <w:rPr>
          <w:rFonts w:ascii="ＭＳ 明朝" w:hAnsi="ＭＳ 明朝" w:hint="eastAsia"/>
          <w:szCs w:val="22"/>
        </w:rPr>
        <w:t>年</w:t>
      </w:r>
      <w:r w:rsidR="00C5794D">
        <w:rPr>
          <w:rFonts w:ascii="ＭＳ 明朝" w:hAnsi="ＭＳ 明朝" w:hint="eastAsia"/>
          <w:szCs w:val="22"/>
        </w:rPr>
        <w:t>３</w:t>
      </w:r>
      <w:r w:rsidRPr="005B47D5">
        <w:rPr>
          <w:rFonts w:ascii="ＭＳ 明朝" w:hAnsi="ＭＳ 明朝" w:hint="eastAsia"/>
          <w:szCs w:val="22"/>
        </w:rPr>
        <w:t>月</w:t>
      </w:r>
      <w:r w:rsidR="00202E8A">
        <w:rPr>
          <w:rFonts w:ascii="ＭＳ 明朝" w:hAnsi="ＭＳ 明朝" w:hint="eastAsia"/>
          <w:szCs w:val="22"/>
        </w:rPr>
        <w:t>12日（</w:t>
      </w:r>
      <w:r w:rsidR="006D30FB">
        <w:rPr>
          <w:rFonts w:ascii="ＭＳ 明朝" w:hAnsi="ＭＳ 明朝" w:hint="eastAsia"/>
          <w:szCs w:val="22"/>
        </w:rPr>
        <w:t>火</w:t>
      </w:r>
      <w:r w:rsidRPr="005B47D5">
        <w:rPr>
          <w:rFonts w:ascii="ＭＳ 明朝" w:hAnsi="ＭＳ 明朝" w:hint="eastAsia"/>
          <w:szCs w:val="22"/>
        </w:rPr>
        <w:t>）</w:t>
      </w:r>
      <w:r w:rsidR="00584A5C" w:rsidRPr="005B47D5">
        <w:rPr>
          <w:rFonts w:ascii="ＭＳ 明朝" w:hAnsi="ＭＳ 明朝" w:hint="eastAsia"/>
          <w:szCs w:val="22"/>
        </w:rPr>
        <w:t>1</w:t>
      </w:r>
      <w:r w:rsidR="009225AE">
        <w:rPr>
          <w:rFonts w:ascii="ＭＳ 明朝" w:hAnsi="ＭＳ 明朝" w:hint="eastAsia"/>
          <w:szCs w:val="22"/>
        </w:rPr>
        <w:t>4</w:t>
      </w:r>
      <w:r w:rsidRPr="005B47D5">
        <w:rPr>
          <w:rFonts w:ascii="ＭＳ 明朝" w:hAnsi="ＭＳ 明朝" w:hint="eastAsia"/>
          <w:szCs w:val="22"/>
        </w:rPr>
        <w:t>時から</w:t>
      </w:r>
      <w:r w:rsidR="009225AE">
        <w:rPr>
          <w:rFonts w:ascii="ＭＳ 明朝" w:hAnsi="ＭＳ 明朝" w:hint="eastAsia"/>
          <w:szCs w:val="22"/>
        </w:rPr>
        <w:t>1</w:t>
      </w:r>
      <w:r w:rsidR="003A6A29">
        <w:rPr>
          <w:rFonts w:ascii="ＭＳ 明朝" w:hAnsi="ＭＳ 明朝" w:hint="eastAsia"/>
          <w:szCs w:val="22"/>
        </w:rPr>
        <w:t>6</w:t>
      </w:r>
      <w:r w:rsidRPr="005B47D5">
        <w:rPr>
          <w:rFonts w:ascii="ＭＳ 明朝" w:hAnsi="ＭＳ 明朝" w:hint="eastAsia"/>
          <w:szCs w:val="22"/>
        </w:rPr>
        <w:t>時</w:t>
      </w:r>
      <w:r w:rsidR="00202E8A">
        <w:rPr>
          <w:rFonts w:ascii="ＭＳ 明朝" w:hAnsi="ＭＳ 明朝" w:hint="eastAsia"/>
          <w:szCs w:val="22"/>
        </w:rPr>
        <w:t>まで</w:t>
      </w:r>
    </w:p>
    <w:p w14:paraId="07EC3EF9" w14:textId="4B153725" w:rsidR="00D7076C" w:rsidRDefault="00CF0ED0" w:rsidP="00202E8A">
      <w:pPr>
        <w:ind w:leftChars="700" w:left="1680" w:firstLineChars="1100" w:firstLine="2640"/>
        <w:rPr>
          <w:rFonts w:ascii="ＭＳ 明朝" w:hAnsi="ＭＳ 明朝"/>
          <w:szCs w:val="22"/>
        </w:rPr>
      </w:pPr>
      <w:r w:rsidRPr="005B47D5">
        <w:rPr>
          <w:rFonts w:ascii="ＭＳ 明朝" w:hAnsi="ＭＳ 明朝" w:hint="eastAsia"/>
          <w:szCs w:val="22"/>
        </w:rPr>
        <w:t>（</w:t>
      </w:r>
      <w:r w:rsidR="00D7076C" w:rsidRPr="005B47D5">
        <w:rPr>
          <w:rFonts w:ascii="ＭＳ 明朝" w:hAnsi="ＭＳ 明朝" w:hint="eastAsia"/>
          <w:szCs w:val="22"/>
        </w:rPr>
        <w:t>13時</w:t>
      </w:r>
      <w:r w:rsidR="00C5794D">
        <w:rPr>
          <w:rFonts w:ascii="ＭＳ 明朝" w:hAnsi="ＭＳ 明朝" w:hint="eastAsia"/>
          <w:szCs w:val="22"/>
        </w:rPr>
        <w:t>4</w:t>
      </w:r>
      <w:r w:rsidR="009225AE">
        <w:rPr>
          <w:rFonts w:ascii="ＭＳ 明朝" w:hAnsi="ＭＳ 明朝" w:hint="eastAsia"/>
          <w:szCs w:val="22"/>
        </w:rPr>
        <w:t>0</w:t>
      </w:r>
      <w:r w:rsidR="00D7076C" w:rsidRPr="005B47D5">
        <w:rPr>
          <w:rFonts w:ascii="ＭＳ 明朝" w:hAnsi="ＭＳ 明朝" w:hint="eastAsia"/>
          <w:szCs w:val="22"/>
        </w:rPr>
        <w:t>分</w:t>
      </w:r>
      <w:r>
        <w:rPr>
          <w:rFonts w:ascii="ＭＳ 明朝" w:hAnsi="ＭＳ 明朝" w:hint="eastAsia"/>
          <w:szCs w:val="22"/>
        </w:rPr>
        <w:t>開場・受付開始</w:t>
      </w:r>
      <w:r w:rsidR="00D7076C" w:rsidRPr="0033545B">
        <w:rPr>
          <w:rFonts w:ascii="ＭＳ 明朝" w:hAnsi="ＭＳ 明朝" w:hint="eastAsia"/>
          <w:szCs w:val="22"/>
        </w:rPr>
        <w:t>）</w:t>
      </w:r>
    </w:p>
    <w:p w14:paraId="07F167C5" w14:textId="77777777" w:rsidR="001634D1" w:rsidRPr="00983F81" w:rsidRDefault="001634D1" w:rsidP="00202E8A">
      <w:pPr>
        <w:ind w:leftChars="700" w:left="1680" w:firstLineChars="1100" w:firstLine="2640"/>
        <w:rPr>
          <w:rFonts w:ascii="ＭＳ 明朝" w:hAnsi="ＭＳ 明朝"/>
        </w:rPr>
      </w:pPr>
    </w:p>
    <w:p w14:paraId="0D389207" w14:textId="1BA93E4D" w:rsidR="00954AE3" w:rsidRDefault="00202E8A" w:rsidP="00954A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◆対象者</w:t>
      </w:r>
      <w:r w:rsidRPr="00202E8A">
        <w:rPr>
          <w:rFonts w:ascii="ＭＳ 明朝" w:hAnsi="ＭＳ 明朝" w:hint="eastAsia"/>
        </w:rPr>
        <w:t>／</w:t>
      </w:r>
      <w:r w:rsidR="00286951">
        <w:rPr>
          <w:rFonts w:ascii="ＭＳ 明朝" w:hAnsi="ＭＳ 明朝" w:hint="eastAsia"/>
        </w:rPr>
        <w:t>区内</w:t>
      </w:r>
      <w:r w:rsidR="00C5794D">
        <w:rPr>
          <w:rFonts w:ascii="ＭＳ 明朝" w:hAnsi="ＭＳ 明朝" w:hint="eastAsia"/>
        </w:rPr>
        <w:t>介護サービス</w:t>
      </w:r>
      <w:r>
        <w:rPr>
          <w:rFonts w:ascii="ＭＳ 明朝" w:hAnsi="ＭＳ 明朝" w:hint="eastAsia"/>
        </w:rPr>
        <w:t>事業所の管理者等</w:t>
      </w:r>
    </w:p>
    <w:p w14:paraId="46C7CE50" w14:textId="532692E2" w:rsidR="00C5794D" w:rsidRDefault="00C5794D" w:rsidP="00954A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Pr="00C5794D">
        <w:rPr>
          <w:rFonts w:ascii="ＭＳ 明朝" w:hAnsi="ＭＳ 明朝" w:hint="eastAsia"/>
        </w:rPr>
        <w:t>※介護予防支援、居宅介護支援、福祉用具貸与・販売事業所を除く</w:t>
      </w:r>
    </w:p>
    <w:p w14:paraId="09DDC94A" w14:textId="77777777" w:rsidR="001634D1" w:rsidRPr="001D6EDD" w:rsidRDefault="001634D1" w:rsidP="00954AE3">
      <w:pPr>
        <w:rPr>
          <w:rFonts w:ascii="ＭＳ 明朝" w:hAnsi="ＭＳ 明朝"/>
        </w:rPr>
      </w:pPr>
    </w:p>
    <w:p w14:paraId="4E46D987" w14:textId="0A8B255D" w:rsidR="00954AE3" w:rsidRPr="001D6EDD" w:rsidRDefault="00D7076C" w:rsidP="00954AE3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 w:rsidR="00954AE3" w:rsidRPr="001D6EDD">
        <w:rPr>
          <w:rFonts w:ascii="ＭＳ 明朝" w:hAnsi="ＭＳ 明朝" w:hint="eastAsia"/>
        </w:rPr>
        <w:t>会　場／</w:t>
      </w:r>
      <w:r w:rsidR="00C5794D" w:rsidRPr="00C5794D">
        <w:rPr>
          <w:rFonts w:ascii="ＭＳ 明朝" w:hAnsi="ＭＳ 明朝" w:hint="eastAsia"/>
          <w:szCs w:val="22"/>
        </w:rPr>
        <w:t>タワーホール船堀（裏面参照）　５階　大ホール</w:t>
      </w:r>
    </w:p>
    <w:p w14:paraId="0C397B2C" w14:textId="77777777" w:rsidR="00954AE3" w:rsidRPr="00B9109D" w:rsidRDefault="00954AE3" w:rsidP="00954AE3">
      <w:pPr>
        <w:rPr>
          <w:rFonts w:ascii="ＭＳ 明朝" w:hAnsi="ＭＳ 明朝"/>
          <w:u w:val="single"/>
        </w:rPr>
      </w:pPr>
    </w:p>
    <w:p w14:paraId="1436EFAC" w14:textId="77777777" w:rsidR="00954AE3" w:rsidRPr="00AC747F" w:rsidRDefault="00954AE3" w:rsidP="00954AE3">
      <w:pPr>
        <w:jc w:val="center"/>
        <w:rPr>
          <w:rFonts w:ascii="ＭＳ 明朝" w:hAnsi="ＭＳ 明朝"/>
          <w:sz w:val="32"/>
          <w:szCs w:val="32"/>
        </w:rPr>
      </w:pPr>
      <w:r w:rsidRPr="00AC747F">
        <w:rPr>
          <w:rFonts w:ascii="ＭＳ 明朝" w:hAnsi="ＭＳ 明朝" w:hint="eastAsia"/>
          <w:sz w:val="32"/>
          <w:szCs w:val="32"/>
        </w:rPr>
        <w:t>出　席　　・　　欠　席</w:t>
      </w:r>
    </w:p>
    <w:p w14:paraId="7056C144" w14:textId="70FD08ED" w:rsidR="00D7076C" w:rsidRPr="00AC747F" w:rsidRDefault="00954AE3" w:rsidP="00B9109D">
      <w:pPr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AC747F">
        <w:rPr>
          <w:rFonts w:ascii="ＭＳ 明朝" w:hAnsi="ＭＳ 明朝" w:hint="eastAsia"/>
        </w:rPr>
        <w:t>いずれか</w:t>
      </w:r>
      <w:r>
        <w:rPr>
          <w:rFonts w:ascii="ＭＳ 明朝" w:hAnsi="ＭＳ 明朝" w:hint="eastAsia"/>
        </w:rPr>
        <w:t>を</w:t>
      </w:r>
      <w:r w:rsidRPr="00AC747F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で囲んで</w:t>
      </w:r>
      <w:r w:rsidRPr="00AC747F">
        <w:rPr>
          <w:rFonts w:ascii="ＭＳ 明朝" w:hAnsi="ＭＳ 明朝" w:hint="eastAsia"/>
        </w:rPr>
        <w:t>ください</w:t>
      </w:r>
      <w:r>
        <w:rPr>
          <w:rFonts w:ascii="ＭＳ 明朝" w:hAnsi="ＭＳ 明朝" w:hint="eastAsia"/>
        </w:rPr>
        <w:t>)</w:t>
      </w:r>
    </w:p>
    <w:p w14:paraId="1F431DE7" w14:textId="33A1BD80" w:rsidR="00954AE3" w:rsidRPr="0060702B" w:rsidRDefault="00736058" w:rsidP="0060702B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[</w:t>
      </w:r>
      <w:r w:rsidR="00D7076C" w:rsidRPr="00D7076C">
        <w:rPr>
          <w:rFonts w:ascii="ＭＳ 明朝" w:hAnsi="ＭＳ 明朝" w:hint="eastAsia"/>
        </w:rPr>
        <w:t>欠席の場合の理由</w:t>
      </w:r>
      <w:r w:rsidR="00D7076C">
        <w:rPr>
          <w:rFonts w:ascii="ＭＳ 明朝" w:hAnsi="ＭＳ 明朝" w:hint="eastAsia"/>
        </w:rPr>
        <w:t>]</w:t>
      </w:r>
    </w:p>
    <w:p w14:paraId="6CDED9B8" w14:textId="77777777" w:rsidR="00736058" w:rsidRDefault="00736058" w:rsidP="00954AE3">
      <w:pPr>
        <w:rPr>
          <w:rFonts w:ascii="ＭＳ 明朝" w:hAnsi="ＭＳ 明朝"/>
          <w:u w:val="single"/>
        </w:rPr>
      </w:pPr>
    </w:p>
    <w:p w14:paraId="3C534787" w14:textId="77777777" w:rsidR="00D7076C" w:rsidRPr="00D7076C" w:rsidRDefault="006D30FB" w:rsidP="00954AE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337D27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8.45pt;margin-top:16.45pt;width:460.5pt;height:0;z-index:251659264" o:connectortype="straight"/>
        </w:pict>
      </w:r>
      <w:r w:rsidR="00D7076C" w:rsidRPr="00D7076C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14:paraId="07EB2A3B" w14:textId="6CE9D171" w:rsidR="00B9109D" w:rsidRPr="00B9109D" w:rsidRDefault="00B9109D" w:rsidP="00B9109D">
      <w:pPr>
        <w:ind w:firstLineChars="200" w:firstLine="480"/>
        <w:rPr>
          <w:rFonts w:ascii="ＭＳ 明朝" w:hAnsi="ＭＳ 明朝"/>
        </w:rPr>
      </w:pPr>
      <w:r w:rsidRPr="00B9109D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14:paraId="2639DF9B" w14:textId="77777777" w:rsidR="00B9109D" w:rsidRDefault="00B9109D" w:rsidP="00B9109D">
      <w:pPr>
        <w:ind w:firstLineChars="200" w:firstLine="480"/>
        <w:rPr>
          <w:rFonts w:ascii="ＭＳ 明朝" w:hAnsi="ＭＳ 明朝"/>
          <w:u w:val="single"/>
        </w:rPr>
      </w:pPr>
    </w:p>
    <w:p w14:paraId="2A7C7366" w14:textId="60B647D6" w:rsidR="00B9109D" w:rsidRDefault="00B9109D" w:rsidP="00B9109D">
      <w:pPr>
        <w:ind w:firstLineChars="200" w:firstLine="480"/>
        <w:rPr>
          <w:rFonts w:ascii="ＭＳ 明朝" w:hAnsi="ＭＳ 明朝"/>
          <w:u w:val="single"/>
        </w:rPr>
      </w:pPr>
      <w:r w:rsidRPr="00B9109D">
        <w:rPr>
          <w:rFonts w:ascii="ＭＳ 明朝" w:hAnsi="ＭＳ 明朝" w:hint="eastAsia"/>
          <w:u w:val="single"/>
        </w:rPr>
        <w:t>〔サービス種類〕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Pr="00B9109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63BFCC62" w14:textId="77777777" w:rsidR="00B9109D" w:rsidRPr="00EA3648" w:rsidRDefault="00B9109D" w:rsidP="00B910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14:paraId="5010B939" w14:textId="77777777" w:rsidR="00B9109D" w:rsidRDefault="00B9109D" w:rsidP="00B9109D">
      <w:pPr>
        <w:ind w:firstLineChars="200" w:firstLine="4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〔事業所名〕　　　　　　　　　　　　　　　　　　　　　　　　　　　　　　　　　</w:t>
      </w:r>
    </w:p>
    <w:p w14:paraId="5FC7D632" w14:textId="77777777" w:rsidR="00B9109D" w:rsidRPr="00B9109D" w:rsidRDefault="00B9109D" w:rsidP="00954AE3">
      <w:pPr>
        <w:rPr>
          <w:rFonts w:ascii="ＭＳ 明朝" w:hAnsi="ＭＳ 明朝"/>
          <w:u w:val="single"/>
        </w:rPr>
      </w:pPr>
    </w:p>
    <w:p w14:paraId="03184B0B" w14:textId="77777777" w:rsidR="0060702B" w:rsidRPr="0060702B" w:rsidRDefault="0060702B" w:rsidP="0060702B">
      <w:pPr>
        <w:ind w:firstLineChars="200" w:firstLine="480"/>
        <w:rPr>
          <w:rFonts w:ascii="ＭＳ 明朝" w:hAnsi="ＭＳ 明朝"/>
          <w:u w:val="single"/>
        </w:rPr>
      </w:pPr>
      <w:r w:rsidRPr="0060702B">
        <w:rPr>
          <w:rFonts w:ascii="ＭＳ 明朝" w:hAnsi="ＭＳ 明朝" w:hint="eastAsia"/>
          <w:u w:val="single"/>
        </w:rPr>
        <w:t xml:space="preserve">〔出席者①〕　　　　　　　　　　　　　　　　　〔役職〕　　　　　　　　　　　　</w:t>
      </w:r>
    </w:p>
    <w:p w14:paraId="5603842A" w14:textId="77777777" w:rsidR="0060702B" w:rsidRPr="0060702B" w:rsidRDefault="0060702B" w:rsidP="0060702B">
      <w:pPr>
        <w:ind w:firstLineChars="200" w:firstLine="480"/>
        <w:rPr>
          <w:rFonts w:ascii="ＭＳ 明朝" w:hAnsi="ＭＳ 明朝"/>
          <w:u w:val="single"/>
        </w:rPr>
      </w:pPr>
    </w:p>
    <w:p w14:paraId="5FF22EAD" w14:textId="77777777" w:rsidR="0060702B" w:rsidRPr="0060702B" w:rsidRDefault="0060702B" w:rsidP="0060702B">
      <w:pPr>
        <w:ind w:firstLineChars="200" w:firstLine="480"/>
        <w:rPr>
          <w:rFonts w:ascii="ＭＳ 明朝" w:hAnsi="ＭＳ 明朝"/>
          <w:u w:val="single"/>
        </w:rPr>
      </w:pPr>
      <w:r w:rsidRPr="0060702B">
        <w:rPr>
          <w:rFonts w:ascii="ＭＳ 明朝" w:hAnsi="ＭＳ 明朝" w:hint="eastAsia"/>
          <w:u w:val="single"/>
        </w:rPr>
        <w:t xml:space="preserve">〔出席者②〕　　　　　　　　　　　　　　　　　〔役職〕　　　　　　　　　　　　</w:t>
      </w:r>
    </w:p>
    <w:p w14:paraId="68F59782" w14:textId="77777777" w:rsidR="0060702B" w:rsidRPr="0060702B" w:rsidRDefault="0060702B" w:rsidP="0060702B">
      <w:pPr>
        <w:ind w:firstLineChars="200" w:firstLine="480"/>
        <w:rPr>
          <w:rFonts w:ascii="ＭＳ 明朝" w:hAnsi="ＭＳ 明朝"/>
          <w:u w:val="single"/>
        </w:rPr>
      </w:pPr>
    </w:p>
    <w:p w14:paraId="4E2A53A1" w14:textId="76967456" w:rsidR="0060702B" w:rsidRPr="0060702B" w:rsidRDefault="0060702B" w:rsidP="00B9109D">
      <w:pPr>
        <w:ind w:firstLineChars="200" w:firstLine="480"/>
        <w:rPr>
          <w:rFonts w:ascii="ＭＳ 明朝" w:hAnsi="ＭＳ 明朝"/>
          <w:u w:val="single"/>
        </w:rPr>
      </w:pPr>
      <w:r w:rsidRPr="0060702B">
        <w:rPr>
          <w:rFonts w:ascii="ＭＳ 明朝" w:hAnsi="ＭＳ 明朝" w:hint="eastAsia"/>
          <w:u w:val="single"/>
        </w:rPr>
        <w:t xml:space="preserve">〔連絡先（電話番号）〕　　　　　　　　　　　　　　　　　　　　　　　　　　　　</w:t>
      </w:r>
    </w:p>
    <w:p w14:paraId="48D7187C" w14:textId="77777777" w:rsidR="0060702B" w:rsidRPr="0060702B" w:rsidRDefault="0060702B" w:rsidP="0060702B">
      <w:pPr>
        <w:ind w:firstLineChars="200" w:firstLine="480"/>
        <w:rPr>
          <w:rFonts w:ascii="ＭＳ 明朝" w:hAnsi="ＭＳ 明朝"/>
          <w:b/>
          <w:u w:val="single"/>
        </w:rPr>
      </w:pPr>
      <w:r w:rsidRPr="0060702B">
        <w:rPr>
          <w:rFonts w:ascii="ＭＳ 明朝" w:hAnsi="ＭＳ 明朝" w:hint="eastAsia"/>
          <w:u w:val="single"/>
        </w:rPr>
        <w:t xml:space="preserve">※ </w:t>
      </w:r>
      <w:r w:rsidRPr="0060702B">
        <w:rPr>
          <w:rFonts w:ascii="ＭＳ 明朝" w:hAnsi="ＭＳ 明朝" w:hint="eastAsia"/>
          <w:b/>
          <w:u w:val="single"/>
        </w:rPr>
        <w:t>出席者は各事業所原則１名でお願いします。</w:t>
      </w:r>
    </w:p>
    <w:p w14:paraId="09ABFE66" w14:textId="04F9F05F" w:rsidR="009740B3" w:rsidRPr="00B9109D" w:rsidRDefault="0060702B" w:rsidP="00B9109D">
      <w:pPr>
        <w:ind w:leftChars="200" w:left="480"/>
        <w:rPr>
          <w:rFonts w:ascii="ＭＳ 明朝" w:hAnsi="ＭＳ 明朝"/>
          <w:u w:val="single"/>
        </w:rPr>
      </w:pPr>
      <w:r w:rsidRPr="0060702B">
        <w:rPr>
          <w:rFonts w:ascii="ＭＳ 明朝" w:hAnsi="ＭＳ 明朝" w:hint="eastAsia"/>
          <w:u w:val="single"/>
        </w:rPr>
        <w:t>参加希望人数は２名まで受け付けますが、状況により調整させていただく場合もありますので、ご了承のほどよろしくお願いいたします。</w:t>
      </w:r>
    </w:p>
    <w:sectPr w:rsidR="009740B3" w:rsidRPr="00B9109D" w:rsidSect="00F26C9F">
      <w:pgSz w:w="11906" w:h="16838" w:code="9"/>
      <w:pgMar w:top="397" w:right="720" w:bottom="720" w:left="720" w:header="454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73ED" w14:textId="77777777" w:rsidR="009D6C3A" w:rsidRDefault="009D6C3A" w:rsidP="002A6EE4">
      <w:r>
        <w:separator/>
      </w:r>
    </w:p>
  </w:endnote>
  <w:endnote w:type="continuationSeparator" w:id="0">
    <w:p w14:paraId="5B36715C" w14:textId="77777777" w:rsidR="009D6C3A" w:rsidRDefault="009D6C3A" w:rsidP="002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E846" w14:textId="77777777" w:rsidR="009D6C3A" w:rsidRDefault="009D6C3A" w:rsidP="002A6EE4">
      <w:r>
        <w:separator/>
      </w:r>
    </w:p>
  </w:footnote>
  <w:footnote w:type="continuationSeparator" w:id="0">
    <w:p w14:paraId="6EDBCAA1" w14:textId="77777777" w:rsidR="009D6C3A" w:rsidRDefault="009D6C3A" w:rsidP="002A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59"/>
    <w:multiLevelType w:val="hybridMultilevel"/>
    <w:tmpl w:val="221E311E"/>
    <w:lvl w:ilvl="0" w:tplc="6046D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6046D"/>
    <w:multiLevelType w:val="hybridMultilevel"/>
    <w:tmpl w:val="AB404E92"/>
    <w:lvl w:ilvl="0" w:tplc="A3A433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0728A26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6A92587"/>
    <w:multiLevelType w:val="hybridMultilevel"/>
    <w:tmpl w:val="83167B32"/>
    <w:lvl w:ilvl="0" w:tplc="6846BA9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8F72133"/>
    <w:multiLevelType w:val="hybridMultilevel"/>
    <w:tmpl w:val="595EFD78"/>
    <w:lvl w:ilvl="0" w:tplc="4BF8E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157A1"/>
    <w:multiLevelType w:val="hybridMultilevel"/>
    <w:tmpl w:val="1EA2AE46"/>
    <w:lvl w:ilvl="0" w:tplc="63507B4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C4E4B"/>
    <w:multiLevelType w:val="singleLevel"/>
    <w:tmpl w:val="AEE29CE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6" w15:restartNumberingAfterBreak="0">
    <w:nsid w:val="26151C94"/>
    <w:multiLevelType w:val="hybridMultilevel"/>
    <w:tmpl w:val="7706BE7C"/>
    <w:lvl w:ilvl="0" w:tplc="109EE67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7" w15:restartNumberingAfterBreak="0">
    <w:nsid w:val="357804C0"/>
    <w:multiLevelType w:val="hybridMultilevel"/>
    <w:tmpl w:val="E960B2FA"/>
    <w:lvl w:ilvl="0" w:tplc="148EFE3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379D8"/>
    <w:multiLevelType w:val="hybridMultilevel"/>
    <w:tmpl w:val="58145B26"/>
    <w:lvl w:ilvl="0" w:tplc="21D2DEA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4A850796"/>
    <w:multiLevelType w:val="hybridMultilevel"/>
    <w:tmpl w:val="729C6A30"/>
    <w:lvl w:ilvl="0" w:tplc="A3903660">
      <w:start w:val="2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 w15:restartNumberingAfterBreak="0">
    <w:nsid w:val="51D21A1D"/>
    <w:multiLevelType w:val="hybridMultilevel"/>
    <w:tmpl w:val="1F9E5E96"/>
    <w:lvl w:ilvl="0" w:tplc="EB908DD2">
      <w:start w:val="6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F4E73CB"/>
    <w:multiLevelType w:val="hybridMultilevel"/>
    <w:tmpl w:val="89A29C50"/>
    <w:lvl w:ilvl="0" w:tplc="B1883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B52A4"/>
    <w:multiLevelType w:val="hybridMultilevel"/>
    <w:tmpl w:val="E800E698"/>
    <w:lvl w:ilvl="0" w:tplc="AAC8495E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6F0E4B44"/>
    <w:multiLevelType w:val="hybridMultilevel"/>
    <w:tmpl w:val="04A814DE"/>
    <w:lvl w:ilvl="0" w:tplc="D6B6C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C7FDF"/>
    <w:multiLevelType w:val="hybridMultilevel"/>
    <w:tmpl w:val="493C004C"/>
    <w:lvl w:ilvl="0" w:tplc="82100850">
      <w:numFmt w:val="bullet"/>
      <w:lvlText w:val="●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5" w15:restartNumberingAfterBreak="0">
    <w:nsid w:val="77182674"/>
    <w:multiLevelType w:val="hybridMultilevel"/>
    <w:tmpl w:val="B20601B6"/>
    <w:lvl w:ilvl="0" w:tplc="296A34DE">
      <w:start w:val="2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7A712037"/>
    <w:multiLevelType w:val="hybridMultilevel"/>
    <w:tmpl w:val="F6D4AC7C"/>
    <w:lvl w:ilvl="0" w:tplc="9D0EC40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B4304DF"/>
    <w:multiLevelType w:val="hybridMultilevel"/>
    <w:tmpl w:val="66869E04"/>
    <w:lvl w:ilvl="0" w:tplc="56D8EFA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70.4 pt,13.7 pt"/>
    <w:docVar w:name="DocLay" w:val="YES"/>
    <w:docVar w:name="ValidCPLLPP" w:val="1"/>
    <w:docVar w:name="ViewGrid" w:val="0"/>
  </w:docVars>
  <w:rsids>
    <w:rsidRoot w:val="0065422C"/>
    <w:rsid w:val="000018CD"/>
    <w:rsid w:val="00002271"/>
    <w:rsid w:val="000028B5"/>
    <w:rsid w:val="000070F2"/>
    <w:rsid w:val="00013EE2"/>
    <w:rsid w:val="0001466B"/>
    <w:rsid w:val="00014D13"/>
    <w:rsid w:val="0002049D"/>
    <w:rsid w:val="00022D37"/>
    <w:rsid w:val="00031928"/>
    <w:rsid w:val="0003534E"/>
    <w:rsid w:val="000412E5"/>
    <w:rsid w:val="00043749"/>
    <w:rsid w:val="00054F7B"/>
    <w:rsid w:val="0006479F"/>
    <w:rsid w:val="000673F7"/>
    <w:rsid w:val="000757D6"/>
    <w:rsid w:val="00093AE2"/>
    <w:rsid w:val="000A294A"/>
    <w:rsid w:val="000B3210"/>
    <w:rsid w:val="000C585A"/>
    <w:rsid w:val="000C586B"/>
    <w:rsid w:val="000D1D1E"/>
    <w:rsid w:val="000E07E4"/>
    <w:rsid w:val="000E102E"/>
    <w:rsid w:val="000E4F47"/>
    <w:rsid w:val="000E6B96"/>
    <w:rsid w:val="001002AF"/>
    <w:rsid w:val="0010512A"/>
    <w:rsid w:val="00107350"/>
    <w:rsid w:val="00107956"/>
    <w:rsid w:val="00110ED3"/>
    <w:rsid w:val="001202E3"/>
    <w:rsid w:val="001248FE"/>
    <w:rsid w:val="001348AF"/>
    <w:rsid w:val="00135677"/>
    <w:rsid w:val="00136B34"/>
    <w:rsid w:val="001375EE"/>
    <w:rsid w:val="0014765F"/>
    <w:rsid w:val="001634D1"/>
    <w:rsid w:val="001702AF"/>
    <w:rsid w:val="001726E2"/>
    <w:rsid w:val="00176354"/>
    <w:rsid w:val="0018311A"/>
    <w:rsid w:val="00192478"/>
    <w:rsid w:val="001934F9"/>
    <w:rsid w:val="00195DC0"/>
    <w:rsid w:val="00197801"/>
    <w:rsid w:val="001A53ED"/>
    <w:rsid w:val="001A5E3A"/>
    <w:rsid w:val="001B339F"/>
    <w:rsid w:val="001C161D"/>
    <w:rsid w:val="001D3558"/>
    <w:rsid w:val="001E03A2"/>
    <w:rsid w:val="001E1995"/>
    <w:rsid w:val="001E30B9"/>
    <w:rsid w:val="001E404F"/>
    <w:rsid w:val="001E5300"/>
    <w:rsid w:val="001E55BB"/>
    <w:rsid w:val="001E622E"/>
    <w:rsid w:val="001F7B9B"/>
    <w:rsid w:val="00202E8A"/>
    <w:rsid w:val="002100D1"/>
    <w:rsid w:val="002550E1"/>
    <w:rsid w:val="00271CBB"/>
    <w:rsid w:val="00286951"/>
    <w:rsid w:val="00286A2E"/>
    <w:rsid w:val="0029049E"/>
    <w:rsid w:val="002A1D0E"/>
    <w:rsid w:val="002A313A"/>
    <w:rsid w:val="002A6EE4"/>
    <w:rsid w:val="002B5347"/>
    <w:rsid w:val="002B6988"/>
    <w:rsid w:val="002C00B6"/>
    <w:rsid w:val="002C025E"/>
    <w:rsid w:val="002D2DDD"/>
    <w:rsid w:val="002D7632"/>
    <w:rsid w:val="002E2BD5"/>
    <w:rsid w:val="002E4B7C"/>
    <w:rsid w:val="002E6897"/>
    <w:rsid w:val="002F631A"/>
    <w:rsid w:val="00312F6B"/>
    <w:rsid w:val="00320EEB"/>
    <w:rsid w:val="0032127C"/>
    <w:rsid w:val="00326479"/>
    <w:rsid w:val="003323BE"/>
    <w:rsid w:val="0033523E"/>
    <w:rsid w:val="0033545B"/>
    <w:rsid w:val="0035409E"/>
    <w:rsid w:val="003645A4"/>
    <w:rsid w:val="00370AC8"/>
    <w:rsid w:val="00370FC2"/>
    <w:rsid w:val="00380FE6"/>
    <w:rsid w:val="003810BA"/>
    <w:rsid w:val="003866FA"/>
    <w:rsid w:val="003904C6"/>
    <w:rsid w:val="003A005B"/>
    <w:rsid w:val="003A6A29"/>
    <w:rsid w:val="003B7FA1"/>
    <w:rsid w:val="003D04F8"/>
    <w:rsid w:val="003D1B5C"/>
    <w:rsid w:val="003D26A2"/>
    <w:rsid w:val="003F1D76"/>
    <w:rsid w:val="003F5BF8"/>
    <w:rsid w:val="003F7477"/>
    <w:rsid w:val="00401469"/>
    <w:rsid w:val="004017A5"/>
    <w:rsid w:val="00404104"/>
    <w:rsid w:val="00405A0E"/>
    <w:rsid w:val="004070C8"/>
    <w:rsid w:val="004109E5"/>
    <w:rsid w:val="00421465"/>
    <w:rsid w:val="004221F5"/>
    <w:rsid w:val="004244E9"/>
    <w:rsid w:val="004519B7"/>
    <w:rsid w:val="00452EC4"/>
    <w:rsid w:val="00453525"/>
    <w:rsid w:val="00463350"/>
    <w:rsid w:val="00465938"/>
    <w:rsid w:val="00470EC1"/>
    <w:rsid w:val="00475816"/>
    <w:rsid w:val="00477989"/>
    <w:rsid w:val="004877D9"/>
    <w:rsid w:val="00491513"/>
    <w:rsid w:val="00494F09"/>
    <w:rsid w:val="004A3144"/>
    <w:rsid w:val="004D0FBF"/>
    <w:rsid w:val="004D120F"/>
    <w:rsid w:val="004D7451"/>
    <w:rsid w:val="004F3859"/>
    <w:rsid w:val="00501D9E"/>
    <w:rsid w:val="00502615"/>
    <w:rsid w:val="0050497B"/>
    <w:rsid w:val="00504BCD"/>
    <w:rsid w:val="00506632"/>
    <w:rsid w:val="005105E1"/>
    <w:rsid w:val="005176C3"/>
    <w:rsid w:val="0053480C"/>
    <w:rsid w:val="00542BAE"/>
    <w:rsid w:val="00550652"/>
    <w:rsid w:val="0056273C"/>
    <w:rsid w:val="00564880"/>
    <w:rsid w:val="00576E72"/>
    <w:rsid w:val="0058421C"/>
    <w:rsid w:val="00584A5C"/>
    <w:rsid w:val="0058667E"/>
    <w:rsid w:val="005A3A15"/>
    <w:rsid w:val="005A59A5"/>
    <w:rsid w:val="005A618C"/>
    <w:rsid w:val="005B3AEF"/>
    <w:rsid w:val="005B47D5"/>
    <w:rsid w:val="005B5700"/>
    <w:rsid w:val="005D0574"/>
    <w:rsid w:val="005D48B1"/>
    <w:rsid w:val="005E3850"/>
    <w:rsid w:val="005E7DA8"/>
    <w:rsid w:val="005F52BD"/>
    <w:rsid w:val="005F7EFA"/>
    <w:rsid w:val="0060702B"/>
    <w:rsid w:val="00614264"/>
    <w:rsid w:val="00622340"/>
    <w:rsid w:val="00625870"/>
    <w:rsid w:val="00641A8E"/>
    <w:rsid w:val="00644D8B"/>
    <w:rsid w:val="00652514"/>
    <w:rsid w:val="0065422C"/>
    <w:rsid w:val="0066039E"/>
    <w:rsid w:val="00660E39"/>
    <w:rsid w:val="00661237"/>
    <w:rsid w:val="00661837"/>
    <w:rsid w:val="006619CF"/>
    <w:rsid w:val="0066306E"/>
    <w:rsid w:val="00675470"/>
    <w:rsid w:val="00681517"/>
    <w:rsid w:val="0068705F"/>
    <w:rsid w:val="00692973"/>
    <w:rsid w:val="006948B5"/>
    <w:rsid w:val="006A367E"/>
    <w:rsid w:val="006A4ABE"/>
    <w:rsid w:val="006A5945"/>
    <w:rsid w:val="006A5A36"/>
    <w:rsid w:val="006B503D"/>
    <w:rsid w:val="006B62F7"/>
    <w:rsid w:val="006D30FB"/>
    <w:rsid w:val="006D5802"/>
    <w:rsid w:val="006D7A9E"/>
    <w:rsid w:val="006E1AAD"/>
    <w:rsid w:val="006E474D"/>
    <w:rsid w:val="006E4C53"/>
    <w:rsid w:val="00705932"/>
    <w:rsid w:val="00707539"/>
    <w:rsid w:val="00716D24"/>
    <w:rsid w:val="0072105A"/>
    <w:rsid w:val="00723BE3"/>
    <w:rsid w:val="0073214A"/>
    <w:rsid w:val="00736058"/>
    <w:rsid w:val="00742F58"/>
    <w:rsid w:val="0075169A"/>
    <w:rsid w:val="00752CA6"/>
    <w:rsid w:val="00752F59"/>
    <w:rsid w:val="00753C29"/>
    <w:rsid w:val="007646E8"/>
    <w:rsid w:val="007647BE"/>
    <w:rsid w:val="0077218F"/>
    <w:rsid w:val="00782B60"/>
    <w:rsid w:val="00784F1E"/>
    <w:rsid w:val="00790B08"/>
    <w:rsid w:val="00794C95"/>
    <w:rsid w:val="007A42D3"/>
    <w:rsid w:val="007D3FBF"/>
    <w:rsid w:val="007D5611"/>
    <w:rsid w:val="007E217D"/>
    <w:rsid w:val="00800C65"/>
    <w:rsid w:val="00802304"/>
    <w:rsid w:val="0081090A"/>
    <w:rsid w:val="00820AE8"/>
    <w:rsid w:val="00821841"/>
    <w:rsid w:val="00832366"/>
    <w:rsid w:val="00854B51"/>
    <w:rsid w:val="00855FAC"/>
    <w:rsid w:val="008666E8"/>
    <w:rsid w:val="008840EB"/>
    <w:rsid w:val="0089145F"/>
    <w:rsid w:val="008928DF"/>
    <w:rsid w:val="008A0E4C"/>
    <w:rsid w:val="008A117C"/>
    <w:rsid w:val="008A600A"/>
    <w:rsid w:val="008C4D13"/>
    <w:rsid w:val="008D0FC3"/>
    <w:rsid w:val="008D5E05"/>
    <w:rsid w:val="008D644A"/>
    <w:rsid w:val="008E42CB"/>
    <w:rsid w:val="00900753"/>
    <w:rsid w:val="00903F00"/>
    <w:rsid w:val="009225AE"/>
    <w:rsid w:val="00923508"/>
    <w:rsid w:val="00932071"/>
    <w:rsid w:val="009439AF"/>
    <w:rsid w:val="00951FA4"/>
    <w:rsid w:val="00952BC2"/>
    <w:rsid w:val="00954AE3"/>
    <w:rsid w:val="00956BFB"/>
    <w:rsid w:val="00957A4A"/>
    <w:rsid w:val="00965DBE"/>
    <w:rsid w:val="009740B3"/>
    <w:rsid w:val="00983A14"/>
    <w:rsid w:val="00983F81"/>
    <w:rsid w:val="0098404C"/>
    <w:rsid w:val="00985423"/>
    <w:rsid w:val="00995FB5"/>
    <w:rsid w:val="009971B1"/>
    <w:rsid w:val="009A031B"/>
    <w:rsid w:val="009B378E"/>
    <w:rsid w:val="009C273C"/>
    <w:rsid w:val="009C6E07"/>
    <w:rsid w:val="009D22AF"/>
    <w:rsid w:val="009D385A"/>
    <w:rsid w:val="009D6C3A"/>
    <w:rsid w:val="009E002D"/>
    <w:rsid w:val="009E1090"/>
    <w:rsid w:val="009E1DF4"/>
    <w:rsid w:val="009E38DD"/>
    <w:rsid w:val="009E4BB7"/>
    <w:rsid w:val="009F269B"/>
    <w:rsid w:val="00A32264"/>
    <w:rsid w:val="00A3395B"/>
    <w:rsid w:val="00A3458C"/>
    <w:rsid w:val="00A37E28"/>
    <w:rsid w:val="00A40066"/>
    <w:rsid w:val="00A50D63"/>
    <w:rsid w:val="00A65E2E"/>
    <w:rsid w:val="00A677EE"/>
    <w:rsid w:val="00A746D9"/>
    <w:rsid w:val="00A77CF8"/>
    <w:rsid w:val="00A86AD2"/>
    <w:rsid w:val="00A94CE9"/>
    <w:rsid w:val="00A9757A"/>
    <w:rsid w:val="00AB0FA3"/>
    <w:rsid w:val="00AB3838"/>
    <w:rsid w:val="00AB6B69"/>
    <w:rsid w:val="00AC6E3C"/>
    <w:rsid w:val="00AD0942"/>
    <w:rsid w:val="00AD0A97"/>
    <w:rsid w:val="00AD1135"/>
    <w:rsid w:val="00AD3D62"/>
    <w:rsid w:val="00AD695F"/>
    <w:rsid w:val="00AE71A3"/>
    <w:rsid w:val="00AF12E0"/>
    <w:rsid w:val="00AF4F78"/>
    <w:rsid w:val="00B01299"/>
    <w:rsid w:val="00B04BA5"/>
    <w:rsid w:val="00B05148"/>
    <w:rsid w:val="00B11833"/>
    <w:rsid w:val="00B14B44"/>
    <w:rsid w:val="00B206F3"/>
    <w:rsid w:val="00B216A9"/>
    <w:rsid w:val="00B22CDB"/>
    <w:rsid w:val="00B25D3D"/>
    <w:rsid w:val="00B32335"/>
    <w:rsid w:val="00B43E15"/>
    <w:rsid w:val="00B555F8"/>
    <w:rsid w:val="00B70C9C"/>
    <w:rsid w:val="00B72C31"/>
    <w:rsid w:val="00B73E13"/>
    <w:rsid w:val="00B75E61"/>
    <w:rsid w:val="00B8720E"/>
    <w:rsid w:val="00B9109D"/>
    <w:rsid w:val="00B97B66"/>
    <w:rsid w:val="00BA13F7"/>
    <w:rsid w:val="00BB08E6"/>
    <w:rsid w:val="00BB7DC1"/>
    <w:rsid w:val="00BC2DF2"/>
    <w:rsid w:val="00BC3CCE"/>
    <w:rsid w:val="00BD113F"/>
    <w:rsid w:val="00BD65E3"/>
    <w:rsid w:val="00BE1AA7"/>
    <w:rsid w:val="00BF03FB"/>
    <w:rsid w:val="00BF2993"/>
    <w:rsid w:val="00BF67F9"/>
    <w:rsid w:val="00C032C4"/>
    <w:rsid w:val="00C13FA8"/>
    <w:rsid w:val="00C1470D"/>
    <w:rsid w:val="00C1486A"/>
    <w:rsid w:val="00C205E0"/>
    <w:rsid w:val="00C35179"/>
    <w:rsid w:val="00C40A5B"/>
    <w:rsid w:val="00C45710"/>
    <w:rsid w:val="00C46269"/>
    <w:rsid w:val="00C47C69"/>
    <w:rsid w:val="00C500FC"/>
    <w:rsid w:val="00C51FF6"/>
    <w:rsid w:val="00C528EF"/>
    <w:rsid w:val="00C5794D"/>
    <w:rsid w:val="00C646FE"/>
    <w:rsid w:val="00C7263E"/>
    <w:rsid w:val="00C73430"/>
    <w:rsid w:val="00C81DA8"/>
    <w:rsid w:val="00C848C3"/>
    <w:rsid w:val="00C8725F"/>
    <w:rsid w:val="00C94705"/>
    <w:rsid w:val="00C96A41"/>
    <w:rsid w:val="00CA0A8D"/>
    <w:rsid w:val="00CA3F92"/>
    <w:rsid w:val="00CC1285"/>
    <w:rsid w:val="00CC3BA6"/>
    <w:rsid w:val="00CC3EB8"/>
    <w:rsid w:val="00CD1115"/>
    <w:rsid w:val="00CD44C2"/>
    <w:rsid w:val="00CD6782"/>
    <w:rsid w:val="00CE0AA9"/>
    <w:rsid w:val="00CE3F54"/>
    <w:rsid w:val="00CE6637"/>
    <w:rsid w:val="00CF0ED0"/>
    <w:rsid w:val="00CF5961"/>
    <w:rsid w:val="00CF5EC5"/>
    <w:rsid w:val="00D00FCA"/>
    <w:rsid w:val="00D016AD"/>
    <w:rsid w:val="00D04957"/>
    <w:rsid w:val="00D049A3"/>
    <w:rsid w:val="00D15B53"/>
    <w:rsid w:val="00D165CC"/>
    <w:rsid w:val="00D17F53"/>
    <w:rsid w:val="00D24593"/>
    <w:rsid w:val="00D327FE"/>
    <w:rsid w:val="00D415FE"/>
    <w:rsid w:val="00D55984"/>
    <w:rsid w:val="00D57752"/>
    <w:rsid w:val="00D7076C"/>
    <w:rsid w:val="00D74A39"/>
    <w:rsid w:val="00D818D7"/>
    <w:rsid w:val="00D81F8E"/>
    <w:rsid w:val="00D9323B"/>
    <w:rsid w:val="00DA42EC"/>
    <w:rsid w:val="00DB092C"/>
    <w:rsid w:val="00DB12A8"/>
    <w:rsid w:val="00DB5CD2"/>
    <w:rsid w:val="00DC0E2C"/>
    <w:rsid w:val="00DC3320"/>
    <w:rsid w:val="00DD0107"/>
    <w:rsid w:val="00DD2FB3"/>
    <w:rsid w:val="00DE246A"/>
    <w:rsid w:val="00DF36A5"/>
    <w:rsid w:val="00DF3BDE"/>
    <w:rsid w:val="00DF5F04"/>
    <w:rsid w:val="00E01F35"/>
    <w:rsid w:val="00E11477"/>
    <w:rsid w:val="00E16F9D"/>
    <w:rsid w:val="00E22AD8"/>
    <w:rsid w:val="00E27E5A"/>
    <w:rsid w:val="00E33614"/>
    <w:rsid w:val="00E4412B"/>
    <w:rsid w:val="00E502E6"/>
    <w:rsid w:val="00E52B81"/>
    <w:rsid w:val="00E55874"/>
    <w:rsid w:val="00E56A66"/>
    <w:rsid w:val="00E62DD9"/>
    <w:rsid w:val="00E74FFC"/>
    <w:rsid w:val="00E768B5"/>
    <w:rsid w:val="00E8012B"/>
    <w:rsid w:val="00EA4C62"/>
    <w:rsid w:val="00EA5CD6"/>
    <w:rsid w:val="00EB026F"/>
    <w:rsid w:val="00EB62EE"/>
    <w:rsid w:val="00ED2148"/>
    <w:rsid w:val="00EE6C69"/>
    <w:rsid w:val="00EE7D74"/>
    <w:rsid w:val="00EF4255"/>
    <w:rsid w:val="00EF49A1"/>
    <w:rsid w:val="00F13E4F"/>
    <w:rsid w:val="00F1589D"/>
    <w:rsid w:val="00F16EDB"/>
    <w:rsid w:val="00F21055"/>
    <w:rsid w:val="00F26C9F"/>
    <w:rsid w:val="00F3150A"/>
    <w:rsid w:val="00F46C61"/>
    <w:rsid w:val="00F4710A"/>
    <w:rsid w:val="00F56EF2"/>
    <w:rsid w:val="00F716A2"/>
    <w:rsid w:val="00F72D41"/>
    <w:rsid w:val="00F773A0"/>
    <w:rsid w:val="00FA16B2"/>
    <w:rsid w:val="00FB3269"/>
    <w:rsid w:val="00FB5BB4"/>
    <w:rsid w:val="00FC3704"/>
    <w:rsid w:val="00FD5E94"/>
    <w:rsid w:val="00FF038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  <o:rules v:ext="edit">
        <o:r id="V:Rule2" type="connector" idref="#_x0000_s1094"/>
      </o:rules>
    </o:shapelayout>
  </w:shapeDefaults>
  <w:decimalSymbol w:val="."/>
  <w:listSeparator w:val=","/>
  <w14:docId w14:val="6DF825EF"/>
  <w15:docId w15:val="{4C033AAB-67C4-4F30-A3A6-186C2FC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53"/>
    <w:pPr>
      <w:widowControl w:val="0"/>
      <w:adjustRightInd w:val="0"/>
      <w:jc w:val="both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5E3850"/>
    <w:pPr>
      <w:widowControl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850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0753"/>
    <w:pPr>
      <w:ind w:left="720" w:right="398" w:firstLine="240"/>
    </w:pPr>
    <w:rPr>
      <w:rFonts w:ascii="ＭＳ 明朝"/>
      <w:sz w:val="26"/>
    </w:rPr>
  </w:style>
  <w:style w:type="paragraph" w:styleId="a4">
    <w:name w:val="Note Heading"/>
    <w:basedOn w:val="a"/>
    <w:next w:val="a"/>
    <w:rsid w:val="00900753"/>
    <w:pPr>
      <w:jc w:val="center"/>
    </w:pPr>
    <w:rPr>
      <w:rFonts w:ascii="ＭＳ 明朝"/>
    </w:rPr>
  </w:style>
  <w:style w:type="paragraph" w:styleId="21">
    <w:name w:val="Body Text Indent 2"/>
    <w:basedOn w:val="a"/>
    <w:rsid w:val="00900753"/>
    <w:pPr>
      <w:adjustRightInd/>
      <w:spacing w:line="400" w:lineRule="exact"/>
      <w:ind w:firstLineChars="100" w:firstLine="240"/>
      <w:textAlignment w:val="auto"/>
    </w:pPr>
    <w:rPr>
      <w:rFonts w:ascii="ＭＳ 明朝"/>
      <w:kern w:val="2"/>
    </w:rPr>
  </w:style>
  <w:style w:type="paragraph" w:styleId="a5">
    <w:name w:val="Date"/>
    <w:basedOn w:val="a"/>
    <w:next w:val="a"/>
    <w:rsid w:val="00900753"/>
    <w:pPr>
      <w:adjustRightInd/>
      <w:textAlignment w:val="auto"/>
    </w:pPr>
    <w:rPr>
      <w:rFonts w:ascii="ＭＳ 明朝" w:eastAsia="ＭＳ ゴシック"/>
      <w:kern w:val="2"/>
    </w:rPr>
  </w:style>
  <w:style w:type="paragraph" w:styleId="a6">
    <w:name w:val="Body Text"/>
    <w:basedOn w:val="a"/>
    <w:rsid w:val="00900753"/>
    <w:pPr>
      <w:jc w:val="left"/>
    </w:pPr>
    <w:rPr>
      <w:rFonts w:ascii="ＭＳ 明朝"/>
    </w:rPr>
  </w:style>
  <w:style w:type="table" w:styleId="a7">
    <w:name w:val="Table Grid"/>
    <w:basedOn w:val="a1"/>
    <w:rsid w:val="00107956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1B339F"/>
    <w:pPr>
      <w:adjustRightInd/>
      <w:jc w:val="right"/>
      <w:textAlignment w:val="auto"/>
    </w:pPr>
    <w:rPr>
      <w:kern w:val="2"/>
      <w:sz w:val="22"/>
    </w:rPr>
  </w:style>
  <w:style w:type="paragraph" w:styleId="aa">
    <w:name w:val="Balloon Text"/>
    <w:basedOn w:val="a"/>
    <w:semiHidden/>
    <w:rsid w:val="0004374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A6EE4"/>
    <w:rPr>
      <w:sz w:val="24"/>
    </w:rPr>
  </w:style>
  <w:style w:type="paragraph" w:styleId="ad">
    <w:name w:val="footer"/>
    <w:basedOn w:val="a"/>
    <w:link w:val="ae"/>
    <w:uiPriority w:val="99"/>
    <w:unhideWhenUsed/>
    <w:rsid w:val="002A6E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A6EE4"/>
    <w:rPr>
      <w:sz w:val="24"/>
    </w:rPr>
  </w:style>
  <w:style w:type="paragraph" w:styleId="Web">
    <w:name w:val="Normal (Web)"/>
    <w:basedOn w:val="a"/>
    <w:uiPriority w:val="99"/>
    <w:unhideWhenUsed/>
    <w:rsid w:val="003D26A2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">
    <w:name w:val="No Spacing"/>
    <w:uiPriority w:val="1"/>
    <w:qFormat/>
    <w:rsid w:val="004109E5"/>
    <w:pPr>
      <w:widowControl w:val="0"/>
      <w:adjustRightInd w:val="0"/>
      <w:jc w:val="both"/>
      <w:textAlignment w:val="baseline"/>
    </w:pPr>
    <w:rPr>
      <w:sz w:val="24"/>
    </w:rPr>
  </w:style>
  <w:style w:type="character" w:customStyle="1" w:styleId="20">
    <w:name w:val="見出し 2 (文字)"/>
    <w:link w:val="2"/>
    <w:uiPriority w:val="9"/>
    <w:rsid w:val="005E385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5E385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mage">
    <w:name w:val="image"/>
    <w:basedOn w:val="a"/>
    <w:rsid w:val="005E385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ccess1">
    <w:name w:val="access1"/>
    <w:basedOn w:val="a"/>
    <w:rsid w:val="005E385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customStyle="1" w:styleId="a9">
    <w:name w:val="結語 (文字)"/>
    <w:link w:val="a8"/>
    <w:rsid w:val="00D016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84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7770;&#35009;&#12288;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6EF1-10BA-4C4C-8CED-09A2FA9D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決裁　基本.dot</Template>
  <TotalTime>1683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江戸川区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FMV-USER</dc:creator>
  <cp:lastModifiedBy>全庁LAN利用者</cp:lastModifiedBy>
  <cp:revision>66</cp:revision>
  <cp:lastPrinted>2024-02-09T05:03:00Z</cp:lastPrinted>
  <dcterms:created xsi:type="dcterms:W3CDTF">2018-06-13T08:24:00Z</dcterms:created>
  <dcterms:modified xsi:type="dcterms:W3CDTF">2024-02-12T23:43:00Z</dcterms:modified>
</cp:coreProperties>
</file>