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E3" w:rsidRDefault="00954AE3" w:rsidP="004070C8">
      <w:pPr>
        <w:spacing w:line="200" w:lineRule="exact"/>
        <w:rPr>
          <w:rFonts w:ascii="ＭＳ 明朝" w:hAnsi="ＭＳ 明朝"/>
          <w:szCs w:val="24"/>
        </w:rPr>
      </w:pPr>
    </w:p>
    <w:p w:rsidR="00954AE3" w:rsidRDefault="00954AE3" w:rsidP="00954AE3">
      <w:pPr>
        <w:spacing w:line="340" w:lineRule="exact"/>
        <w:rPr>
          <w:rFonts w:ascii="ＭＳ 明朝" w:hAnsi="ＭＳ 明朝"/>
          <w:sz w:val="28"/>
          <w:szCs w:val="28"/>
        </w:rPr>
      </w:pPr>
    </w:p>
    <w:p w:rsidR="00954AE3" w:rsidRPr="009740B3" w:rsidRDefault="00954AE3" w:rsidP="00954AE3">
      <w:pPr>
        <w:spacing w:line="340" w:lineRule="exact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:rsidR="00954AE3" w:rsidRPr="009740B3" w:rsidRDefault="00954AE3" w:rsidP="00954AE3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:rsidR="00954AE3" w:rsidRPr="009740B3" w:rsidRDefault="00954AE3" w:rsidP="00954AE3">
      <w:pPr>
        <w:widowControl/>
        <w:adjustRightInd/>
        <w:jc w:val="center"/>
        <w:textAlignment w:val="auto"/>
        <w:rPr>
          <w:rFonts w:ascii="ＭＳ Ｐゴシック" w:eastAsia="ＭＳ Ｐゴシック" w:hAnsi="ＭＳ Ｐゴシック" w:cs="ＭＳ Ｐゴシック"/>
          <w:b/>
          <w:vanish/>
          <w:sz w:val="28"/>
          <w:szCs w:val="28"/>
        </w:rPr>
      </w:pPr>
    </w:p>
    <w:p w:rsidR="00954AE3" w:rsidRPr="009740B3" w:rsidRDefault="00954AE3" w:rsidP="00954AE3">
      <w:pPr>
        <w:pStyle w:val="a8"/>
        <w:jc w:val="center"/>
        <w:rPr>
          <w:rFonts w:ascii="ＭＳ 明朝" w:hAnsi="ＭＳ 明朝"/>
          <w:b/>
          <w:sz w:val="28"/>
          <w:szCs w:val="28"/>
        </w:rPr>
      </w:pPr>
      <w:r w:rsidRPr="009740B3">
        <w:rPr>
          <w:rFonts w:ascii="ＭＳ 明朝" w:hAnsi="ＭＳ 明朝" w:hint="eastAsia"/>
          <w:b/>
          <w:sz w:val="28"/>
          <w:szCs w:val="28"/>
        </w:rPr>
        <w:t>送信先：江戸川区介護保険課指導係　ＦＡＸ（５６６３）５１７２（送信票不要）</w:t>
      </w:r>
    </w:p>
    <w:p w:rsidR="00954AE3" w:rsidRDefault="00954AE3" w:rsidP="00954AE3">
      <w:pPr>
        <w:pStyle w:val="a8"/>
        <w:jc w:val="center"/>
        <w:rPr>
          <w:rFonts w:ascii="ＭＳ 明朝" w:hAnsi="ＭＳ 明朝"/>
          <w:sz w:val="24"/>
          <w:szCs w:val="24"/>
        </w:rPr>
      </w:pPr>
    </w:p>
    <w:p w:rsidR="00954AE3" w:rsidRPr="004109E5" w:rsidRDefault="00384649" w:rsidP="00954AE3">
      <w:pPr>
        <w:pStyle w:val="a8"/>
        <w:jc w:val="center"/>
        <w:rPr>
          <w:rFonts w:ascii="ＭＳ 明朝" w:hAnsi="ＭＳ 明朝"/>
          <w:sz w:val="24"/>
          <w:szCs w:val="24"/>
        </w:rPr>
      </w:pPr>
      <w:r>
        <w:rPr>
          <w:rFonts w:ascii="ＭＳ Ｐ明朝" w:eastAsia="ＭＳ Ｐ明朝"/>
        </w:rPr>
        <w:pict>
          <v:rect id="_x0000_s1091" style="position:absolute;left:0;text-align:left;margin-left:-.75pt;margin-top:5.3pt;width:512.25pt;height:189.4pt;z-index:251656192" strokeweight="3pt">
            <v:stroke linestyle="thinThin"/>
            <v:textbox style="mso-next-textbox:#_x0000_s1091;mso-fit-shape-to-text:t">
              <w:txbxContent>
                <w:p w:rsidR="00954AE3" w:rsidRDefault="00954AE3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</w:p>
                <w:p w:rsidR="00954AE3" w:rsidRPr="009740B3" w:rsidRDefault="00270FFD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 w:hAnsi="HGSｺﾞｼｯｸE"/>
                      <w:sz w:val="36"/>
                      <w:szCs w:val="36"/>
                    </w:rPr>
                  </w:pPr>
                  <w:r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令和４</w:t>
                  </w:r>
                  <w:r w:rsid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年度　第</w:t>
                  </w:r>
                  <w:r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２</w:t>
                  </w:r>
                  <w:r w:rsid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回</w:t>
                  </w:r>
                  <w:r w:rsidR="00954AE3" w:rsidRPr="009740B3">
                    <w:rPr>
                      <w:rFonts w:ascii="HGSｺﾞｼｯｸE" w:eastAsia="HGSｺﾞｼｯｸE" w:hint="eastAsia"/>
                      <w:sz w:val="36"/>
                      <w:szCs w:val="36"/>
                    </w:rPr>
                    <w:t>介護サービス事業者</w:t>
                  </w:r>
                  <w:r w:rsidR="00954AE3" w:rsidRPr="009740B3">
                    <w:rPr>
                      <w:rFonts w:ascii="HGSｺﾞｼｯｸE" w:eastAsia="HGSｺﾞｼｯｸE" w:hAnsi="HGSｺﾞｼｯｸE" w:hint="eastAsia"/>
                      <w:sz w:val="36"/>
                      <w:szCs w:val="36"/>
                    </w:rPr>
                    <w:t>集団指導出欠票</w:t>
                  </w:r>
                </w:p>
                <w:p w:rsidR="00954AE3" w:rsidRPr="009740B3" w:rsidRDefault="00954AE3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pacing w:val="-20"/>
                      <w:sz w:val="36"/>
                      <w:szCs w:val="36"/>
                    </w:rPr>
                  </w:pPr>
                </w:p>
                <w:p w:rsidR="00954AE3" w:rsidRPr="009740B3" w:rsidRDefault="00954AE3" w:rsidP="00954AE3">
                  <w:pPr>
                    <w:pStyle w:val="af"/>
                    <w:snapToGrid w:val="0"/>
                    <w:jc w:val="center"/>
                    <w:rPr>
                      <w:rFonts w:ascii="HGSｺﾞｼｯｸE" w:eastAsia="HGSｺﾞｼｯｸE"/>
                      <w:spacing w:val="-20"/>
                      <w:sz w:val="36"/>
                      <w:szCs w:val="36"/>
                    </w:rPr>
                  </w:pPr>
                  <w:r w:rsidRPr="009740B3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「</w:t>
                  </w:r>
                  <w:r w:rsidR="00384649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介護サービスにおける</w:t>
                  </w:r>
                  <w:bookmarkStart w:id="0" w:name="_GoBack"/>
                  <w:bookmarkEnd w:id="0"/>
                  <w:r w:rsidR="00D669BE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高齢者虐待防止について</w:t>
                  </w:r>
                  <w:r w:rsidR="002B5347" w:rsidRPr="009740B3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」</w:t>
                  </w:r>
                  <w:r w:rsidRPr="009740B3">
                    <w:rPr>
                      <w:rFonts w:ascii="HGSｺﾞｼｯｸE" w:eastAsia="HGSｺﾞｼｯｸE" w:hint="eastAsia"/>
                      <w:spacing w:val="-20"/>
                      <w:sz w:val="36"/>
                      <w:szCs w:val="36"/>
                    </w:rPr>
                    <w:t>外</w:t>
                  </w:r>
                </w:p>
                <w:p w:rsidR="00954AE3" w:rsidRPr="005B47D5" w:rsidRDefault="00954AE3" w:rsidP="00954AE3">
                  <w:pPr>
                    <w:pStyle w:val="af"/>
                    <w:snapToGrid w:val="0"/>
                    <w:ind w:firstLineChars="300" w:firstLine="840"/>
                    <w:rPr>
                      <w:rFonts w:ascii="HGSｺﾞｼｯｸE" w:eastAsia="HGSｺﾞｼｯｸE"/>
                      <w:sz w:val="28"/>
                      <w:szCs w:val="28"/>
                    </w:rPr>
                  </w:pPr>
                </w:p>
                <w:p w:rsidR="00954AE3" w:rsidRPr="00D669BE" w:rsidRDefault="00954AE3" w:rsidP="00D669BE">
                  <w:pPr>
                    <w:pStyle w:val="a8"/>
                    <w:ind w:firstLineChars="100" w:firstLine="240"/>
                    <w:jc w:val="both"/>
                    <w:rPr>
                      <w:rFonts w:ascii="ＭＳ 明朝" w:hAnsi="ＭＳ 明朝"/>
                      <w:b/>
                      <w:sz w:val="24"/>
                      <w:szCs w:val="24"/>
                      <w:u w:val="single"/>
                    </w:rPr>
                  </w:pPr>
                  <w:r w:rsidRPr="005B47D5"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※　</w:t>
                  </w:r>
                  <w:r w:rsidRPr="005B47D5">
                    <w:rPr>
                      <w:rFonts w:ascii="ＭＳ 明朝" w:hAnsi="ＭＳ 明朝" w:hint="eastAsia"/>
                      <w:b/>
                      <w:sz w:val="24"/>
                      <w:szCs w:val="24"/>
                    </w:rPr>
                    <w:t>【</w:t>
                  </w:r>
                  <w:r w:rsidR="00270FF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令和５</w:t>
                  </w:r>
                  <w:r w:rsidRPr="005B47D5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年</w:t>
                  </w:r>
                  <w:r w:rsidR="00270FF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３</w:t>
                  </w:r>
                  <w:r w:rsidRPr="005B47D5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月</w:t>
                  </w:r>
                  <w:r w:rsidR="00270FFD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３</w:t>
                  </w:r>
                  <w:r w:rsidRPr="005B47D5">
                    <w:rPr>
                      <w:rFonts w:ascii="ＭＳ 明朝" w:hAnsi="ＭＳ 明朝" w:hint="eastAsia"/>
                      <w:b/>
                      <w:sz w:val="24"/>
                      <w:szCs w:val="24"/>
                      <w:u w:val="single"/>
                    </w:rPr>
                    <w:t>日（金）】までに</w:t>
                  </w:r>
                  <w:r w:rsidRPr="005B47D5">
                    <w:rPr>
                      <w:rFonts w:ascii="ＭＳ 明朝" w:hAnsi="ＭＳ 明朝" w:hint="eastAsia"/>
                      <w:sz w:val="24"/>
                      <w:szCs w:val="24"/>
                      <w:u w:val="single"/>
                    </w:rPr>
                    <w:t>ＦＡＸで送付してください。</w:t>
                  </w:r>
                </w:p>
                <w:p w:rsidR="00D7076C" w:rsidRPr="005B47D5" w:rsidRDefault="00954AE3" w:rsidP="00954AE3">
                  <w:pPr>
                    <w:ind w:leftChars="100" w:left="480" w:hangingChars="100" w:hanging="240"/>
                    <w:rPr>
                      <w:rFonts w:ascii="ＭＳ 明朝" w:hAnsi="ＭＳ 明朝"/>
                      <w:szCs w:val="24"/>
                    </w:rPr>
                  </w:pPr>
                  <w:r w:rsidRPr="005B47D5">
                    <w:rPr>
                      <w:rFonts w:ascii="ＭＳ 明朝" w:hAnsi="ＭＳ 明朝" w:hint="eastAsia"/>
                      <w:szCs w:val="24"/>
                    </w:rPr>
                    <w:t>※　当日は「出席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票」の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ご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提出が必要となります。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「江戸川区の介護保険のページ」又は「ケア倶楽部」から</w:t>
                  </w:r>
                  <w:r w:rsidRPr="005B47D5">
                    <w:rPr>
                      <w:rFonts w:ascii="ＭＳ 明朝" w:hAnsi="ＭＳ 明朝" w:hint="eastAsia"/>
                      <w:szCs w:val="24"/>
                    </w:rPr>
                    <w:t>事前にダウンロードしていただ</w:t>
                  </w:r>
                  <w:r w:rsidR="009E1090" w:rsidRPr="005B47D5">
                    <w:rPr>
                      <w:rFonts w:ascii="ＭＳ 明朝" w:hAnsi="ＭＳ 明朝" w:hint="eastAsia"/>
                      <w:szCs w:val="24"/>
                    </w:rPr>
                    <w:t>き</w:t>
                  </w:r>
                  <w:r w:rsidRPr="005B47D5">
                    <w:rPr>
                      <w:rFonts w:ascii="ＭＳ 明朝" w:hAnsi="ＭＳ 明朝" w:hint="eastAsia"/>
                      <w:szCs w:val="24"/>
                    </w:rPr>
                    <w:t>、</w:t>
                  </w:r>
                  <w:r w:rsidR="00D7076C" w:rsidRPr="005B47D5">
                    <w:rPr>
                      <w:rFonts w:ascii="ＭＳ 明朝" w:hAnsi="ＭＳ 明朝" w:hint="eastAsia"/>
                      <w:szCs w:val="24"/>
                    </w:rPr>
                    <w:t>当日ご持参ください。</w:t>
                  </w:r>
                </w:p>
                <w:p w:rsidR="00954AE3" w:rsidRPr="00C500FC" w:rsidRDefault="00736058" w:rsidP="00D7076C">
                  <w:pPr>
                    <w:ind w:firstLineChars="100" w:firstLine="240"/>
                    <w:rPr>
                      <w:rFonts w:ascii="ＭＳ 明朝" w:hAnsi="ＭＳ 明朝"/>
                      <w:szCs w:val="24"/>
                    </w:rPr>
                  </w:pPr>
                  <w:r w:rsidRPr="005B47D5">
                    <w:rPr>
                      <w:rFonts w:ascii="ＭＳ 明朝" w:hAnsi="ＭＳ 明朝" w:hint="eastAsia"/>
                      <w:szCs w:val="24"/>
                    </w:rPr>
                    <w:t xml:space="preserve">　　（</w:t>
                  </w:r>
                  <w:r w:rsidR="006A4ABE" w:rsidRPr="005B47D5">
                    <w:rPr>
                      <w:rFonts w:ascii="ＭＳ 明朝" w:hAnsi="ＭＳ 明朝" w:hint="eastAsia"/>
                      <w:szCs w:val="24"/>
                    </w:rPr>
                    <w:t>※</w:t>
                  </w:r>
                  <w:r w:rsidRPr="005B47D5">
                    <w:rPr>
                      <w:rFonts w:ascii="ＭＳ 明朝" w:hAnsi="ＭＳ 明朝" w:hint="eastAsia"/>
                      <w:szCs w:val="24"/>
                    </w:rPr>
                    <w:t>この紙ではありません。）</w:t>
                  </w:r>
                </w:p>
              </w:txbxContent>
            </v:textbox>
          </v:rect>
        </w:pict>
      </w:r>
    </w:p>
    <w:p w:rsidR="00954AE3" w:rsidRPr="004109E5" w:rsidRDefault="00954AE3" w:rsidP="00954AE3">
      <w:pPr>
        <w:pStyle w:val="a8"/>
        <w:jc w:val="both"/>
        <w:rPr>
          <w:rFonts w:ascii="ＭＳ 明朝" w:hAnsi="ＭＳ 明朝"/>
          <w:sz w:val="24"/>
          <w:szCs w:val="24"/>
          <w:u w:val="single"/>
        </w:rPr>
      </w:pPr>
    </w:p>
    <w:p w:rsidR="00954AE3" w:rsidRDefault="00954AE3" w:rsidP="00954AE3">
      <w:pPr>
        <w:pStyle w:val="a8"/>
        <w:jc w:val="both"/>
        <w:rPr>
          <w:rFonts w:ascii="ＭＳ 明朝" w:hAnsi="ＭＳ 明朝"/>
          <w:sz w:val="28"/>
        </w:rPr>
      </w:pPr>
    </w:p>
    <w:p w:rsidR="00954AE3" w:rsidRDefault="00954AE3" w:rsidP="00954AE3">
      <w:pPr>
        <w:rPr>
          <w:rFonts w:ascii="ＭＳ 明朝" w:hAnsi="ＭＳ 明朝"/>
          <w:u w:val="single"/>
        </w:rPr>
      </w:pPr>
    </w:p>
    <w:p w:rsidR="00954AE3" w:rsidRDefault="00954AE3" w:rsidP="00954AE3">
      <w:pPr>
        <w:rPr>
          <w:rFonts w:ascii="ＭＳ 明朝" w:hAnsi="ＭＳ 明朝"/>
          <w:u w:val="single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954AE3" w:rsidRDefault="00954AE3" w:rsidP="00954AE3">
      <w:pPr>
        <w:rPr>
          <w:rFonts w:ascii="ＭＳ 明朝" w:hAnsi="ＭＳ 明朝"/>
        </w:rPr>
      </w:pPr>
    </w:p>
    <w:p w:rsidR="00D7076C" w:rsidRPr="00D669BE" w:rsidRDefault="00D7076C" w:rsidP="00D669BE">
      <w:pPr>
        <w:ind w:leftChars="200" w:left="1680" w:hangingChars="500" w:hanging="1200"/>
        <w:rPr>
          <w:rFonts w:ascii="ＭＳ 明朝" w:hAnsi="ＭＳ 明朝"/>
          <w:szCs w:val="22"/>
        </w:rPr>
      </w:pPr>
      <w:r>
        <w:rPr>
          <w:rFonts w:ascii="ＭＳ 明朝" w:hAnsi="ＭＳ 明朝" w:hint="eastAsia"/>
        </w:rPr>
        <w:t>◆</w:t>
      </w:r>
      <w:r w:rsidR="00954AE3" w:rsidRPr="001D6EDD">
        <w:rPr>
          <w:rFonts w:ascii="ＭＳ 明朝" w:hAnsi="ＭＳ 明朝" w:hint="eastAsia"/>
        </w:rPr>
        <w:t>日　時／</w:t>
      </w:r>
      <w:r w:rsidR="00CF0ED0">
        <w:rPr>
          <w:rFonts w:ascii="ＭＳ 明朝" w:hAnsi="ＭＳ 明朝" w:hint="eastAsia"/>
          <w:szCs w:val="22"/>
        </w:rPr>
        <w:t>令和５</w:t>
      </w:r>
      <w:r>
        <w:rPr>
          <w:rFonts w:ascii="ＭＳ 明朝" w:hAnsi="ＭＳ 明朝" w:hint="eastAsia"/>
          <w:szCs w:val="22"/>
        </w:rPr>
        <w:t>年</w:t>
      </w:r>
      <w:r w:rsidR="00270FFD">
        <w:rPr>
          <w:rFonts w:ascii="ＭＳ 明朝" w:hAnsi="ＭＳ 明朝" w:hint="eastAsia"/>
          <w:szCs w:val="22"/>
        </w:rPr>
        <w:t>３</w:t>
      </w:r>
      <w:r w:rsidRPr="005B47D5">
        <w:rPr>
          <w:rFonts w:ascii="ＭＳ 明朝" w:hAnsi="ＭＳ 明朝" w:hint="eastAsia"/>
          <w:szCs w:val="22"/>
        </w:rPr>
        <w:t>月</w:t>
      </w:r>
      <w:r w:rsidR="00D669BE">
        <w:rPr>
          <w:rFonts w:ascii="ＭＳ 明朝" w:hAnsi="ＭＳ 明朝" w:hint="eastAsia"/>
          <w:szCs w:val="22"/>
        </w:rPr>
        <w:t>13</w:t>
      </w:r>
      <w:r w:rsidR="00CF0ED0" w:rsidRPr="005B47D5">
        <w:rPr>
          <w:rFonts w:ascii="ＭＳ 明朝" w:hAnsi="ＭＳ 明朝" w:hint="eastAsia"/>
          <w:szCs w:val="22"/>
        </w:rPr>
        <w:t>日（月</w:t>
      </w:r>
      <w:r w:rsidRPr="005B47D5">
        <w:rPr>
          <w:rFonts w:ascii="ＭＳ 明朝" w:hAnsi="ＭＳ 明朝" w:hint="eastAsia"/>
          <w:szCs w:val="22"/>
        </w:rPr>
        <w:t>）</w:t>
      </w:r>
      <w:r w:rsidR="00D669BE">
        <w:rPr>
          <w:rFonts w:ascii="ＭＳ 明朝" w:hAnsi="ＭＳ 明朝" w:hint="eastAsia"/>
          <w:szCs w:val="22"/>
        </w:rPr>
        <w:t>19</w:t>
      </w:r>
      <w:r w:rsidRPr="005B47D5">
        <w:rPr>
          <w:rFonts w:ascii="ＭＳ 明朝" w:hAnsi="ＭＳ 明朝" w:hint="eastAsia"/>
          <w:szCs w:val="22"/>
        </w:rPr>
        <w:t>時</w:t>
      </w:r>
      <w:r w:rsidR="00D669BE">
        <w:rPr>
          <w:rFonts w:ascii="ＭＳ 明朝" w:hAnsi="ＭＳ 明朝" w:hint="eastAsia"/>
          <w:szCs w:val="22"/>
        </w:rPr>
        <w:t>00</w:t>
      </w:r>
      <w:r w:rsidR="00584A5C" w:rsidRPr="005B47D5">
        <w:rPr>
          <w:rFonts w:ascii="ＭＳ 明朝" w:hAnsi="ＭＳ 明朝" w:hint="eastAsia"/>
          <w:szCs w:val="22"/>
        </w:rPr>
        <w:t>分</w:t>
      </w:r>
      <w:r w:rsidRPr="005B47D5">
        <w:rPr>
          <w:rFonts w:ascii="ＭＳ 明朝" w:hAnsi="ＭＳ 明朝" w:hint="eastAsia"/>
          <w:szCs w:val="22"/>
        </w:rPr>
        <w:t>から</w:t>
      </w:r>
      <w:r w:rsidR="00D669BE">
        <w:rPr>
          <w:rFonts w:ascii="ＭＳ 明朝" w:hAnsi="ＭＳ 明朝" w:hint="eastAsia"/>
          <w:szCs w:val="22"/>
        </w:rPr>
        <w:t>21</w:t>
      </w:r>
      <w:r w:rsidRPr="005B47D5">
        <w:rPr>
          <w:rFonts w:ascii="ＭＳ 明朝" w:hAnsi="ＭＳ 明朝" w:hint="eastAsia"/>
          <w:szCs w:val="22"/>
        </w:rPr>
        <w:t>時</w:t>
      </w:r>
      <w:r w:rsidR="00D669BE">
        <w:rPr>
          <w:rFonts w:ascii="ＭＳ 明朝" w:hAnsi="ＭＳ 明朝" w:hint="eastAsia"/>
          <w:szCs w:val="22"/>
        </w:rPr>
        <w:t>00</w:t>
      </w:r>
      <w:r w:rsidRPr="005B47D5">
        <w:rPr>
          <w:rFonts w:ascii="ＭＳ 明朝" w:hAnsi="ＭＳ 明朝" w:hint="eastAsia"/>
          <w:szCs w:val="22"/>
        </w:rPr>
        <w:t xml:space="preserve">分まで　</w:t>
      </w:r>
      <w:r w:rsidR="00CF0ED0" w:rsidRPr="005B47D5">
        <w:rPr>
          <w:rFonts w:ascii="ＭＳ 明朝" w:hAnsi="ＭＳ 明朝" w:hint="eastAsia"/>
          <w:szCs w:val="22"/>
        </w:rPr>
        <w:t>（</w:t>
      </w:r>
      <w:r w:rsidR="00D669BE">
        <w:rPr>
          <w:rFonts w:ascii="ＭＳ 明朝" w:hAnsi="ＭＳ 明朝" w:hint="eastAsia"/>
          <w:szCs w:val="22"/>
        </w:rPr>
        <w:t>18</w:t>
      </w:r>
      <w:r w:rsidRPr="005B47D5">
        <w:rPr>
          <w:rFonts w:ascii="ＭＳ 明朝" w:hAnsi="ＭＳ 明朝" w:hint="eastAsia"/>
          <w:szCs w:val="22"/>
        </w:rPr>
        <w:t>時</w:t>
      </w:r>
      <w:r w:rsidR="00D669BE">
        <w:rPr>
          <w:rFonts w:ascii="ＭＳ 明朝" w:hAnsi="ＭＳ 明朝" w:hint="eastAsia"/>
          <w:szCs w:val="22"/>
        </w:rPr>
        <w:t>30</w:t>
      </w:r>
      <w:r w:rsidRPr="005B47D5">
        <w:rPr>
          <w:rFonts w:ascii="ＭＳ 明朝" w:hAnsi="ＭＳ 明朝" w:hint="eastAsia"/>
          <w:szCs w:val="22"/>
        </w:rPr>
        <w:t>分</w:t>
      </w:r>
      <w:r w:rsidR="00CF0ED0">
        <w:rPr>
          <w:rFonts w:ascii="ＭＳ 明朝" w:hAnsi="ＭＳ 明朝" w:hint="eastAsia"/>
          <w:szCs w:val="22"/>
        </w:rPr>
        <w:t>開場・受付開始</w:t>
      </w:r>
      <w:r w:rsidRPr="0033545B">
        <w:rPr>
          <w:rFonts w:ascii="ＭＳ 明朝" w:hAnsi="ＭＳ 明朝" w:hint="eastAsia"/>
          <w:szCs w:val="22"/>
        </w:rPr>
        <w:t>）</w:t>
      </w:r>
    </w:p>
    <w:p w:rsidR="00954AE3" w:rsidRPr="001D6EDD" w:rsidRDefault="00954AE3" w:rsidP="00954AE3">
      <w:pPr>
        <w:rPr>
          <w:rFonts w:ascii="ＭＳ 明朝" w:hAnsi="ＭＳ 明朝"/>
        </w:rPr>
      </w:pPr>
    </w:p>
    <w:p w:rsidR="00954AE3" w:rsidRPr="001D6EDD" w:rsidRDefault="00D7076C" w:rsidP="00954AE3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◆</w:t>
      </w:r>
      <w:r w:rsidR="00954AE3" w:rsidRPr="001D6EDD">
        <w:rPr>
          <w:rFonts w:ascii="ＭＳ 明朝" w:hAnsi="ＭＳ 明朝" w:hint="eastAsia"/>
        </w:rPr>
        <w:t>会　場／</w:t>
      </w:r>
      <w:r w:rsidR="00270FFD">
        <w:rPr>
          <w:rFonts w:ascii="ＭＳ 明朝" w:hAnsi="ＭＳ 明朝" w:hint="eastAsia"/>
          <w:szCs w:val="22"/>
        </w:rPr>
        <w:t>総合文化センター　１</w:t>
      </w:r>
      <w:r w:rsidR="00CF0ED0" w:rsidRPr="00584A5C">
        <w:rPr>
          <w:rFonts w:ascii="ＭＳ 明朝" w:hAnsi="ＭＳ 明朝" w:hint="eastAsia"/>
          <w:szCs w:val="22"/>
        </w:rPr>
        <w:t>階　大ホール</w:t>
      </w:r>
    </w:p>
    <w:p w:rsidR="00954AE3" w:rsidRDefault="00954AE3" w:rsidP="00954AE3">
      <w:pPr>
        <w:rPr>
          <w:rFonts w:ascii="ＭＳ 明朝" w:hAnsi="ＭＳ 明朝"/>
          <w:u w:val="single"/>
        </w:rPr>
      </w:pPr>
    </w:p>
    <w:p w:rsidR="00954AE3" w:rsidRDefault="00954AE3" w:rsidP="00954AE3">
      <w:pPr>
        <w:rPr>
          <w:rFonts w:ascii="ＭＳ 明朝" w:hAnsi="ＭＳ 明朝"/>
          <w:u w:val="single"/>
        </w:rPr>
      </w:pPr>
    </w:p>
    <w:p w:rsidR="00954AE3" w:rsidRPr="00AC747F" w:rsidRDefault="00954AE3" w:rsidP="00954AE3">
      <w:pPr>
        <w:jc w:val="center"/>
        <w:rPr>
          <w:rFonts w:ascii="ＭＳ 明朝" w:hAnsi="ＭＳ 明朝"/>
          <w:sz w:val="32"/>
          <w:szCs w:val="32"/>
        </w:rPr>
      </w:pPr>
      <w:r w:rsidRPr="00AC747F">
        <w:rPr>
          <w:rFonts w:ascii="ＭＳ 明朝" w:hAnsi="ＭＳ 明朝" w:hint="eastAsia"/>
          <w:sz w:val="32"/>
          <w:szCs w:val="32"/>
        </w:rPr>
        <w:t>出　席　　・　　欠　席</w:t>
      </w:r>
    </w:p>
    <w:p w:rsidR="00954AE3" w:rsidRDefault="00954AE3" w:rsidP="00954AE3">
      <w:pPr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AC747F">
        <w:rPr>
          <w:rFonts w:ascii="ＭＳ 明朝" w:hAnsi="ＭＳ 明朝" w:hint="eastAsia"/>
        </w:rPr>
        <w:t>いずれか</w:t>
      </w:r>
      <w:r>
        <w:rPr>
          <w:rFonts w:ascii="ＭＳ 明朝" w:hAnsi="ＭＳ 明朝" w:hint="eastAsia"/>
        </w:rPr>
        <w:t>を</w:t>
      </w:r>
      <w:r w:rsidRPr="00AC747F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で囲んで</w:t>
      </w:r>
      <w:r w:rsidRPr="00AC747F">
        <w:rPr>
          <w:rFonts w:ascii="ＭＳ 明朝" w:hAnsi="ＭＳ 明朝" w:hint="eastAsia"/>
        </w:rPr>
        <w:t>ください</w:t>
      </w:r>
      <w:r>
        <w:rPr>
          <w:rFonts w:ascii="ＭＳ 明朝" w:hAnsi="ＭＳ 明朝" w:hint="eastAsia"/>
        </w:rPr>
        <w:t>)</w:t>
      </w:r>
    </w:p>
    <w:p w:rsidR="00D7076C" w:rsidRPr="00AC747F" w:rsidRDefault="00D7076C" w:rsidP="00D7076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954AE3" w:rsidRPr="00D7076C" w:rsidRDefault="00736058" w:rsidP="00D7076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</w:rPr>
        <w:t>[</w:t>
      </w:r>
      <w:r w:rsidR="00D7076C" w:rsidRPr="00D7076C">
        <w:rPr>
          <w:rFonts w:ascii="ＭＳ 明朝" w:hAnsi="ＭＳ 明朝" w:hint="eastAsia"/>
        </w:rPr>
        <w:t>欠席の場合の理由</w:t>
      </w:r>
      <w:r w:rsidR="00D7076C">
        <w:rPr>
          <w:rFonts w:ascii="ＭＳ 明朝" w:hAnsi="ＭＳ 明朝" w:hint="eastAsia"/>
        </w:rPr>
        <w:t>]</w:t>
      </w:r>
    </w:p>
    <w:p w:rsidR="00954AE3" w:rsidRPr="00736058" w:rsidRDefault="00954AE3" w:rsidP="00954AE3">
      <w:pPr>
        <w:rPr>
          <w:rFonts w:ascii="ＭＳ 明朝" w:hAnsi="ＭＳ 明朝"/>
          <w:u w:val="single"/>
        </w:rPr>
      </w:pPr>
    </w:p>
    <w:p w:rsidR="00736058" w:rsidRDefault="00736058" w:rsidP="00954AE3">
      <w:pPr>
        <w:rPr>
          <w:rFonts w:ascii="ＭＳ 明朝" w:hAnsi="ＭＳ 明朝"/>
          <w:u w:val="single"/>
        </w:rPr>
      </w:pPr>
    </w:p>
    <w:p w:rsidR="00D7076C" w:rsidRPr="00D7076C" w:rsidRDefault="00384649" w:rsidP="00954AE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28.45pt;margin-top:16.45pt;width:460.5pt;height:0;z-index:251659264" o:connectortype="straight"/>
        </w:pict>
      </w:r>
      <w:r w:rsidR="00D7076C" w:rsidRPr="00D7076C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</w:p>
    <w:p w:rsidR="00D7076C" w:rsidRPr="00D7076C" w:rsidRDefault="00D7076C" w:rsidP="00954AE3">
      <w:pPr>
        <w:rPr>
          <w:rFonts w:ascii="ＭＳ 明朝" w:hAnsi="ＭＳ 明朝"/>
          <w:u w:val="single"/>
        </w:rPr>
      </w:pPr>
    </w:p>
    <w:p w:rsidR="00954AE3" w:rsidRDefault="00954AE3" w:rsidP="00954AE3">
      <w:pPr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〔サービス種類〕　　　　</w:t>
      </w:r>
      <w:r w:rsidR="004F3859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D7076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　</w:t>
      </w:r>
      <w:r w:rsidR="00D7076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</w:p>
    <w:p w:rsidR="00954AE3" w:rsidRPr="00EA3648" w:rsidRDefault="00954AE3" w:rsidP="00954AE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D7076C">
        <w:rPr>
          <w:rFonts w:ascii="ＭＳ 明朝" w:hAnsi="ＭＳ 明朝" w:hint="eastAsia"/>
        </w:rPr>
        <w:t xml:space="preserve">　</w:t>
      </w:r>
    </w:p>
    <w:p w:rsidR="00954AE3" w:rsidRDefault="00954AE3" w:rsidP="00D7076C">
      <w:pPr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〔事業所名〕　　　　　　　　　　　　　　　　　　　　　　　　　　　　</w:t>
      </w:r>
      <w:r w:rsidR="00D7076C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D7076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</w:p>
    <w:p w:rsidR="00954AE3" w:rsidRDefault="00954AE3" w:rsidP="00954AE3">
      <w:pPr>
        <w:rPr>
          <w:rFonts w:ascii="ＭＳ 明朝" w:hAnsi="ＭＳ 明朝"/>
        </w:rPr>
      </w:pPr>
    </w:p>
    <w:p w:rsidR="00D7076C" w:rsidRDefault="00D7076C" w:rsidP="00D7076C">
      <w:pPr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〔出席者</w:t>
      </w:r>
      <w:r w:rsidR="000C586B">
        <w:rPr>
          <w:rFonts w:ascii="ＭＳ 明朝" w:hAnsi="ＭＳ 明朝" w:hint="eastAsia"/>
          <w:u w:val="single"/>
        </w:rPr>
        <w:t>①</w:t>
      </w:r>
      <w:r>
        <w:rPr>
          <w:rFonts w:ascii="ＭＳ 明朝" w:hAnsi="ＭＳ 明朝" w:hint="eastAsia"/>
          <w:u w:val="single"/>
        </w:rPr>
        <w:t xml:space="preserve">〕　　</w:t>
      </w:r>
      <w:r w:rsidR="000C586B">
        <w:rPr>
          <w:rFonts w:ascii="ＭＳ 明朝" w:hAnsi="ＭＳ 明朝" w:hint="eastAsia"/>
          <w:u w:val="single"/>
        </w:rPr>
        <w:t xml:space="preserve">　　　　　　　　　　　　　　　〔役職〕　　　　　　　　　　　　</w:t>
      </w:r>
    </w:p>
    <w:p w:rsidR="00D7076C" w:rsidRDefault="00D7076C" w:rsidP="00D7076C">
      <w:pPr>
        <w:ind w:firstLineChars="200" w:firstLine="480"/>
        <w:rPr>
          <w:rFonts w:ascii="ＭＳ 明朝" w:hAnsi="ＭＳ 明朝"/>
          <w:u w:val="single"/>
        </w:rPr>
      </w:pPr>
    </w:p>
    <w:p w:rsidR="00D7076C" w:rsidRPr="00D7076C" w:rsidRDefault="00D7076C" w:rsidP="00D7076C">
      <w:pPr>
        <w:ind w:firstLineChars="200" w:firstLine="4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〔出席者②〕　　　　　　　　　　　　　　　　</w:t>
      </w:r>
      <w:r w:rsidR="000C586B">
        <w:rPr>
          <w:rFonts w:ascii="ＭＳ 明朝" w:hAnsi="ＭＳ 明朝" w:hint="eastAsia"/>
          <w:u w:val="single"/>
        </w:rPr>
        <w:t xml:space="preserve">　〔役職〕　　　　　　　　　　　　</w:t>
      </w:r>
    </w:p>
    <w:p w:rsidR="00D7076C" w:rsidRDefault="00D7076C" w:rsidP="00D7076C">
      <w:pPr>
        <w:rPr>
          <w:rFonts w:ascii="ＭＳ 明朝" w:hAnsi="ＭＳ 明朝"/>
        </w:rPr>
      </w:pPr>
    </w:p>
    <w:p w:rsidR="00954AE3" w:rsidRPr="00D7076C" w:rsidRDefault="00D7076C" w:rsidP="00D7076C">
      <w:pPr>
        <w:ind w:firstLineChars="200" w:firstLine="480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〔連絡先（電話番号）〕　　　　　　　　　　　　　　　　　　　　　　　　　　　　</w:t>
      </w:r>
    </w:p>
    <w:p w:rsidR="005105E1" w:rsidRDefault="005105E1" w:rsidP="00954AE3">
      <w:pPr>
        <w:spacing w:line="200" w:lineRule="exact"/>
        <w:rPr>
          <w:rFonts w:ascii="ＭＳ 明朝" w:hAnsi="ＭＳ 明朝"/>
          <w:szCs w:val="24"/>
        </w:rPr>
      </w:pPr>
      <w:r w:rsidRPr="00271CBB">
        <w:rPr>
          <w:rFonts w:ascii="ＭＳ 明朝" w:hAnsi="ＭＳ 明朝" w:hint="eastAsia"/>
          <w:szCs w:val="24"/>
        </w:rPr>
        <w:t xml:space="preserve">　　　　　　　　　</w:t>
      </w:r>
      <w:r w:rsidR="004D7451" w:rsidRPr="00271CBB">
        <w:rPr>
          <w:rFonts w:ascii="ＭＳ 明朝" w:hAnsi="ＭＳ 明朝" w:hint="eastAsia"/>
          <w:szCs w:val="24"/>
        </w:rPr>
        <w:t xml:space="preserve"> </w:t>
      </w:r>
      <w:r w:rsidR="004D7451" w:rsidRPr="00271CBB">
        <w:rPr>
          <w:rFonts w:ascii="ＭＳ 明朝" w:hAnsi="ＭＳ 明朝"/>
          <w:szCs w:val="24"/>
        </w:rPr>
        <w:t xml:space="preserve"> </w:t>
      </w:r>
    </w:p>
    <w:p w:rsidR="00D7076C" w:rsidRDefault="00D7076C" w:rsidP="00954AE3">
      <w:pPr>
        <w:spacing w:line="200" w:lineRule="exact"/>
        <w:rPr>
          <w:rFonts w:ascii="ＭＳ 明朝" w:hAnsi="ＭＳ 明朝"/>
          <w:szCs w:val="24"/>
        </w:rPr>
      </w:pPr>
    </w:p>
    <w:p w:rsidR="009740B3" w:rsidRDefault="00D7076C" w:rsidP="009740B3">
      <w:pPr>
        <w:ind w:leftChars="300" w:left="960" w:hangingChars="100" w:hanging="240"/>
        <w:jc w:val="left"/>
        <w:rPr>
          <w:rFonts w:ascii="ＭＳ 明朝" w:hAnsi="ＭＳ 明朝"/>
          <w:b/>
          <w:szCs w:val="22"/>
          <w:u w:val="single"/>
        </w:rPr>
      </w:pPr>
      <w:r w:rsidRPr="00FB5BB4">
        <w:rPr>
          <w:rFonts w:ascii="ＭＳ 明朝" w:hAnsi="ＭＳ 明朝" w:hint="eastAsia"/>
          <w:szCs w:val="22"/>
        </w:rPr>
        <w:t xml:space="preserve">※ </w:t>
      </w:r>
      <w:r w:rsidR="001934F9" w:rsidRPr="005A618C">
        <w:rPr>
          <w:rFonts w:ascii="ＭＳ 明朝" w:hAnsi="ＭＳ 明朝" w:hint="eastAsia"/>
          <w:b/>
          <w:szCs w:val="22"/>
          <w:u w:val="single"/>
        </w:rPr>
        <w:t>出席者は</w:t>
      </w:r>
      <w:r w:rsidR="001934F9" w:rsidRPr="005A618C">
        <w:rPr>
          <w:rFonts w:ascii="ＭＳ ゴシック" w:eastAsia="ＭＳ ゴシック" w:hAnsi="ＭＳ ゴシック" w:hint="eastAsia"/>
          <w:b/>
          <w:szCs w:val="22"/>
          <w:u w:val="single"/>
        </w:rPr>
        <w:t>各事業所</w:t>
      </w:r>
      <w:r w:rsidR="001934F9">
        <w:rPr>
          <w:rFonts w:ascii="ＭＳ ゴシック" w:eastAsia="ＭＳ ゴシック" w:hAnsi="ＭＳ ゴシック" w:hint="eastAsia"/>
          <w:b/>
          <w:szCs w:val="22"/>
          <w:u w:val="single"/>
        </w:rPr>
        <w:t>原</w:t>
      </w:r>
      <w:r w:rsidR="001934F9" w:rsidRPr="005B47D5">
        <w:rPr>
          <w:rFonts w:ascii="ＭＳ ゴシック" w:eastAsia="ＭＳ ゴシック" w:hAnsi="ＭＳ ゴシック" w:hint="eastAsia"/>
          <w:b/>
          <w:szCs w:val="22"/>
          <w:u w:val="single"/>
        </w:rPr>
        <w:t>則１名</w:t>
      </w:r>
      <w:r w:rsidR="001934F9" w:rsidRPr="005A618C">
        <w:rPr>
          <w:rFonts w:ascii="ＭＳ ゴシック" w:eastAsia="ＭＳ ゴシック" w:hAnsi="ＭＳ ゴシック" w:hint="eastAsia"/>
          <w:b/>
          <w:szCs w:val="22"/>
          <w:u w:val="single"/>
        </w:rPr>
        <w:t>で</w:t>
      </w:r>
      <w:r w:rsidR="001934F9" w:rsidRPr="005A618C">
        <w:rPr>
          <w:rFonts w:ascii="ＭＳ 明朝" w:hAnsi="ＭＳ 明朝" w:hint="eastAsia"/>
          <w:b/>
          <w:szCs w:val="22"/>
          <w:u w:val="single"/>
        </w:rPr>
        <w:t>お願いします。</w:t>
      </w:r>
    </w:p>
    <w:p w:rsidR="00D7076C" w:rsidRPr="009740B3" w:rsidRDefault="009E1DF4" w:rsidP="009740B3">
      <w:pPr>
        <w:ind w:leftChars="400" w:left="960"/>
        <w:jc w:val="left"/>
        <w:rPr>
          <w:rFonts w:ascii="ＭＳ 明朝" w:hAnsi="ＭＳ 明朝"/>
          <w:szCs w:val="22"/>
        </w:rPr>
      </w:pPr>
      <w:r w:rsidRPr="009E1DF4">
        <w:rPr>
          <w:rFonts w:ascii="ＭＳ 明朝" w:hAnsi="ＭＳ 明朝" w:hint="eastAsia"/>
          <w:szCs w:val="22"/>
        </w:rPr>
        <w:t>参加希望人数は</w:t>
      </w:r>
      <w:r w:rsidR="005B47D5">
        <w:rPr>
          <w:rFonts w:ascii="ＭＳ 明朝" w:hAnsi="ＭＳ 明朝" w:hint="eastAsia"/>
          <w:szCs w:val="22"/>
        </w:rPr>
        <w:t>２</w:t>
      </w:r>
      <w:r w:rsidRPr="009E1DF4">
        <w:rPr>
          <w:rFonts w:ascii="ＭＳ 明朝" w:hAnsi="ＭＳ 明朝" w:hint="eastAsia"/>
          <w:szCs w:val="22"/>
        </w:rPr>
        <w:t>名まで受け付けますが、状況により調整させていただく場合もありますので、ご了承のほどよろしくお願いいたします。</w:t>
      </w:r>
    </w:p>
    <w:sectPr w:rsidR="00D7076C" w:rsidRPr="009740B3" w:rsidSect="00F26C9F">
      <w:pgSz w:w="11906" w:h="16838" w:code="9"/>
      <w:pgMar w:top="397" w:right="720" w:bottom="720" w:left="720" w:header="454" w:footer="45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3A" w:rsidRDefault="009D6C3A" w:rsidP="002A6EE4">
      <w:r>
        <w:separator/>
      </w:r>
    </w:p>
  </w:endnote>
  <w:endnote w:type="continuationSeparator" w:id="0">
    <w:p w:rsidR="009D6C3A" w:rsidRDefault="009D6C3A" w:rsidP="002A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3A" w:rsidRDefault="009D6C3A" w:rsidP="002A6EE4">
      <w:r>
        <w:separator/>
      </w:r>
    </w:p>
  </w:footnote>
  <w:footnote w:type="continuationSeparator" w:id="0">
    <w:p w:rsidR="009D6C3A" w:rsidRDefault="009D6C3A" w:rsidP="002A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259"/>
    <w:multiLevelType w:val="hybridMultilevel"/>
    <w:tmpl w:val="221E311E"/>
    <w:lvl w:ilvl="0" w:tplc="6046D8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6046D"/>
    <w:multiLevelType w:val="hybridMultilevel"/>
    <w:tmpl w:val="AB404E92"/>
    <w:lvl w:ilvl="0" w:tplc="A3A433B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0728A26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6A92587"/>
    <w:multiLevelType w:val="hybridMultilevel"/>
    <w:tmpl w:val="83167B32"/>
    <w:lvl w:ilvl="0" w:tplc="6846BA96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08F72133"/>
    <w:multiLevelType w:val="hybridMultilevel"/>
    <w:tmpl w:val="595EFD78"/>
    <w:lvl w:ilvl="0" w:tplc="4BF8E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B157A1"/>
    <w:multiLevelType w:val="hybridMultilevel"/>
    <w:tmpl w:val="1EA2AE46"/>
    <w:lvl w:ilvl="0" w:tplc="63507B4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5C4E4B"/>
    <w:multiLevelType w:val="singleLevel"/>
    <w:tmpl w:val="AEE29CE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6" w15:restartNumberingAfterBreak="0">
    <w:nsid w:val="26151C94"/>
    <w:multiLevelType w:val="hybridMultilevel"/>
    <w:tmpl w:val="7706BE7C"/>
    <w:lvl w:ilvl="0" w:tplc="109EE67A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7" w15:restartNumberingAfterBreak="0">
    <w:nsid w:val="357804C0"/>
    <w:multiLevelType w:val="hybridMultilevel"/>
    <w:tmpl w:val="E960B2FA"/>
    <w:lvl w:ilvl="0" w:tplc="148EFE3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379D8"/>
    <w:multiLevelType w:val="hybridMultilevel"/>
    <w:tmpl w:val="58145B26"/>
    <w:lvl w:ilvl="0" w:tplc="21D2DEA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9" w15:restartNumberingAfterBreak="0">
    <w:nsid w:val="4A850796"/>
    <w:multiLevelType w:val="hybridMultilevel"/>
    <w:tmpl w:val="729C6A30"/>
    <w:lvl w:ilvl="0" w:tplc="A3903660">
      <w:start w:val="2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 w15:restartNumberingAfterBreak="0">
    <w:nsid w:val="51D21A1D"/>
    <w:multiLevelType w:val="hybridMultilevel"/>
    <w:tmpl w:val="1F9E5E96"/>
    <w:lvl w:ilvl="0" w:tplc="EB908DD2">
      <w:start w:val="6"/>
      <w:numFmt w:val="bullet"/>
      <w:lvlText w:val="●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5F4E73CB"/>
    <w:multiLevelType w:val="hybridMultilevel"/>
    <w:tmpl w:val="89A29C50"/>
    <w:lvl w:ilvl="0" w:tplc="B18835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4B52A4"/>
    <w:multiLevelType w:val="hybridMultilevel"/>
    <w:tmpl w:val="E800E698"/>
    <w:lvl w:ilvl="0" w:tplc="AAC8495E">
      <w:start w:val="1"/>
      <w:numFmt w:val="decimalFullWidth"/>
      <w:lvlText w:val="%1）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6F0E4B44"/>
    <w:multiLevelType w:val="hybridMultilevel"/>
    <w:tmpl w:val="04A814DE"/>
    <w:lvl w:ilvl="0" w:tplc="D6B6C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3C7FDF"/>
    <w:multiLevelType w:val="hybridMultilevel"/>
    <w:tmpl w:val="493C004C"/>
    <w:lvl w:ilvl="0" w:tplc="82100850">
      <w:numFmt w:val="bullet"/>
      <w:lvlText w:val="●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5" w15:restartNumberingAfterBreak="0">
    <w:nsid w:val="77182674"/>
    <w:multiLevelType w:val="hybridMultilevel"/>
    <w:tmpl w:val="B20601B6"/>
    <w:lvl w:ilvl="0" w:tplc="296A34DE">
      <w:start w:val="2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7A712037"/>
    <w:multiLevelType w:val="hybridMultilevel"/>
    <w:tmpl w:val="F6D4AC7C"/>
    <w:lvl w:ilvl="0" w:tplc="9D0EC402">
      <w:start w:val="3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7B4304DF"/>
    <w:multiLevelType w:val="hybridMultilevel"/>
    <w:tmpl w:val="66869E04"/>
    <w:lvl w:ilvl="0" w:tplc="56D8EFA0"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1"/>
  </w:num>
  <w:num w:numId="11">
    <w:abstractNumId w:val="16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10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0.4 pt,13.7 pt"/>
    <w:docVar w:name="DocLay" w:val="YES"/>
    <w:docVar w:name="ValidCPLLPP" w:val="1"/>
    <w:docVar w:name="ViewGrid" w:val="0"/>
  </w:docVars>
  <w:rsids>
    <w:rsidRoot w:val="0065422C"/>
    <w:rsid w:val="000018CD"/>
    <w:rsid w:val="00002271"/>
    <w:rsid w:val="000028B5"/>
    <w:rsid w:val="000070F2"/>
    <w:rsid w:val="00013EE2"/>
    <w:rsid w:val="0001466B"/>
    <w:rsid w:val="00014D13"/>
    <w:rsid w:val="0002049D"/>
    <w:rsid w:val="00022D37"/>
    <w:rsid w:val="00031928"/>
    <w:rsid w:val="0003534E"/>
    <w:rsid w:val="000412E5"/>
    <w:rsid w:val="00043749"/>
    <w:rsid w:val="00054F7B"/>
    <w:rsid w:val="0006479F"/>
    <w:rsid w:val="000673F7"/>
    <w:rsid w:val="000757D6"/>
    <w:rsid w:val="00093AE2"/>
    <w:rsid w:val="000A294A"/>
    <w:rsid w:val="000B3210"/>
    <w:rsid w:val="000C585A"/>
    <w:rsid w:val="000C586B"/>
    <w:rsid w:val="000D1D1E"/>
    <w:rsid w:val="000E07E4"/>
    <w:rsid w:val="000E102E"/>
    <w:rsid w:val="000E4F47"/>
    <w:rsid w:val="000E6B96"/>
    <w:rsid w:val="001002AF"/>
    <w:rsid w:val="0010512A"/>
    <w:rsid w:val="00107350"/>
    <w:rsid w:val="00107956"/>
    <w:rsid w:val="00110ED3"/>
    <w:rsid w:val="001202E3"/>
    <w:rsid w:val="001248FE"/>
    <w:rsid w:val="001348AF"/>
    <w:rsid w:val="00135677"/>
    <w:rsid w:val="00136B34"/>
    <w:rsid w:val="001375EE"/>
    <w:rsid w:val="001702AF"/>
    <w:rsid w:val="001726E2"/>
    <w:rsid w:val="00176354"/>
    <w:rsid w:val="0018311A"/>
    <w:rsid w:val="00192478"/>
    <w:rsid w:val="001934F9"/>
    <w:rsid w:val="00195DC0"/>
    <w:rsid w:val="00197801"/>
    <w:rsid w:val="001A53ED"/>
    <w:rsid w:val="001A5E3A"/>
    <w:rsid w:val="001B339F"/>
    <w:rsid w:val="001C161D"/>
    <w:rsid w:val="001D3558"/>
    <w:rsid w:val="001E03A2"/>
    <w:rsid w:val="001E1995"/>
    <w:rsid w:val="001E30B9"/>
    <w:rsid w:val="001E404F"/>
    <w:rsid w:val="001E5300"/>
    <w:rsid w:val="001E55BB"/>
    <w:rsid w:val="001E622E"/>
    <w:rsid w:val="001F7B9B"/>
    <w:rsid w:val="002100D1"/>
    <w:rsid w:val="002550E1"/>
    <w:rsid w:val="00270FFD"/>
    <w:rsid w:val="00271CBB"/>
    <w:rsid w:val="00286A2E"/>
    <w:rsid w:val="0029049E"/>
    <w:rsid w:val="002A1D0E"/>
    <w:rsid w:val="002A313A"/>
    <w:rsid w:val="002A6EE4"/>
    <w:rsid w:val="002B5347"/>
    <w:rsid w:val="002B6988"/>
    <w:rsid w:val="002C00B6"/>
    <w:rsid w:val="002C025E"/>
    <w:rsid w:val="002D2DDD"/>
    <w:rsid w:val="002D7632"/>
    <w:rsid w:val="002E2BD5"/>
    <w:rsid w:val="002E4B7C"/>
    <w:rsid w:val="002E6897"/>
    <w:rsid w:val="002F631A"/>
    <w:rsid w:val="00312F6B"/>
    <w:rsid w:val="00320EEB"/>
    <w:rsid w:val="0032127C"/>
    <w:rsid w:val="00326479"/>
    <w:rsid w:val="003323BE"/>
    <w:rsid w:val="0033523E"/>
    <w:rsid w:val="0033545B"/>
    <w:rsid w:val="0035409E"/>
    <w:rsid w:val="003645A4"/>
    <w:rsid w:val="00370AC8"/>
    <w:rsid w:val="00370FC2"/>
    <w:rsid w:val="00380FE6"/>
    <w:rsid w:val="003810BA"/>
    <w:rsid w:val="00384649"/>
    <w:rsid w:val="003866FA"/>
    <w:rsid w:val="003904C6"/>
    <w:rsid w:val="003A005B"/>
    <w:rsid w:val="003B7FA1"/>
    <w:rsid w:val="003D04F8"/>
    <w:rsid w:val="003D1B5C"/>
    <w:rsid w:val="003D26A2"/>
    <w:rsid w:val="003F1D76"/>
    <w:rsid w:val="003F5BF8"/>
    <w:rsid w:val="003F7477"/>
    <w:rsid w:val="00401469"/>
    <w:rsid w:val="004017A5"/>
    <w:rsid w:val="00404104"/>
    <w:rsid w:val="00405A0E"/>
    <w:rsid w:val="004070C8"/>
    <w:rsid w:val="004109E5"/>
    <w:rsid w:val="00421465"/>
    <w:rsid w:val="004221F5"/>
    <w:rsid w:val="004244E9"/>
    <w:rsid w:val="004519B7"/>
    <w:rsid w:val="00452EC4"/>
    <w:rsid w:val="00453525"/>
    <w:rsid w:val="00463350"/>
    <w:rsid w:val="00465938"/>
    <w:rsid w:val="00470EC1"/>
    <w:rsid w:val="00475816"/>
    <w:rsid w:val="00477989"/>
    <w:rsid w:val="004877D9"/>
    <w:rsid w:val="00491513"/>
    <w:rsid w:val="00494F09"/>
    <w:rsid w:val="004A3144"/>
    <w:rsid w:val="004D0FBF"/>
    <w:rsid w:val="004D120F"/>
    <w:rsid w:val="004D7451"/>
    <w:rsid w:val="004F3859"/>
    <w:rsid w:val="00501D9E"/>
    <w:rsid w:val="00502615"/>
    <w:rsid w:val="0050497B"/>
    <w:rsid w:val="00504BCD"/>
    <w:rsid w:val="00506632"/>
    <w:rsid w:val="005105E1"/>
    <w:rsid w:val="005176C3"/>
    <w:rsid w:val="0053480C"/>
    <w:rsid w:val="00542BAE"/>
    <w:rsid w:val="00550652"/>
    <w:rsid w:val="0056273C"/>
    <w:rsid w:val="00564880"/>
    <w:rsid w:val="00576E72"/>
    <w:rsid w:val="0058421C"/>
    <w:rsid w:val="00584A5C"/>
    <w:rsid w:val="0058667E"/>
    <w:rsid w:val="005A3A15"/>
    <w:rsid w:val="005A59A5"/>
    <w:rsid w:val="005A618C"/>
    <w:rsid w:val="005B3AEF"/>
    <w:rsid w:val="005B47D5"/>
    <w:rsid w:val="005B5700"/>
    <w:rsid w:val="005D0574"/>
    <w:rsid w:val="005D48B1"/>
    <w:rsid w:val="005E3850"/>
    <w:rsid w:val="005E7DA8"/>
    <w:rsid w:val="005F52BD"/>
    <w:rsid w:val="005F7EFA"/>
    <w:rsid w:val="00614264"/>
    <w:rsid w:val="00622340"/>
    <w:rsid w:val="00625870"/>
    <w:rsid w:val="00641A8E"/>
    <w:rsid w:val="00644D8B"/>
    <w:rsid w:val="00652514"/>
    <w:rsid w:val="0065422C"/>
    <w:rsid w:val="0066039E"/>
    <w:rsid w:val="00660E39"/>
    <w:rsid w:val="00661237"/>
    <w:rsid w:val="00661837"/>
    <w:rsid w:val="006619CF"/>
    <w:rsid w:val="0066306E"/>
    <w:rsid w:val="00675470"/>
    <w:rsid w:val="00681517"/>
    <w:rsid w:val="0068705F"/>
    <w:rsid w:val="00692973"/>
    <w:rsid w:val="006948B5"/>
    <w:rsid w:val="006A367E"/>
    <w:rsid w:val="006A4ABE"/>
    <w:rsid w:val="006A5945"/>
    <w:rsid w:val="006A5A36"/>
    <w:rsid w:val="006B503D"/>
    <w:rsid w:val="006B62F7"/>
    <w:rsid w:val="006D5802"/>
    <w:rsid w:val="006D7A9E"/>
    <w:rsid w:val="006E1AAD"/>
    <w:rsid w:val="006E474D"/>
    <w:rsid w:val="006E4C53"/>
    <w:rsid w:val="00705932"/>
    <w:rsid w:val="00707539"/>
    <w:rsid w:val="00716D24"/>
    <w:rsid w:val="0072105A"/>
    <w:rsid w:val="00723BE3"/>
    <w:rsid w:val="0073214A"/>
    <w:rsid w:val="00736058"/>
    <w:rsid w:val="00742F58"/>
    <w:rsid w:val="0075169A"/>
    <w:rsid w:val="00752CA6"/>
    <w:rsid w:val="00752F59"/>
    <w:rsid w:val="00753C29"/>
    <w:rsid w:val="007646E8"/>
    <w:rsid w:val="007647BE"/>
    <w:rsid w:val="0077218F"/>
    <w:rsid w:val="00782B60"/>
    <w:rsid w:val="00784F1E"/>
    <w:rsid w:val="00790B08"/>
    <w:rsid w:val="00794C95"/>
    <w:rsid w:val="007A42D3"/>
    <w:rsid w:val="007D3FBF"/>
    <w:rsid w:val="007D5611"/>
    <w:rsid w:val="007E217D"/>
    <w:rsid w:val="00800C65"/>
    <w:rsid w:val="00802304"/>
    <w:rsid w:val="0081090A"/>
    <w:rsid w:val="00821841"/>
    <w:rsid w:val="00832366"/>
    <w:rsid w:val="00854B51"/>
    <w:rsid w:val="00855FAC"/>
    <w:rsid w:val="008666E8"/>
    <w:rsid w:val="008840EB"/>
    <w:rsid w:val="0089145F"/>
    <w:rsid w:val="008928DF"/>
    <w:rsid w:val="008A0E4C"/>
    <w:rsid w:val="008A117C"/>
    <w:rsid w:val="008A600A"/>
    <w:rsid w:val="008C4D13"/>
    <w:rsid w:val="008D0FC3"/>
    <w:rsid w:val="008D5E05"/>
    <w:rsid w:val="008D644A"/>
    <w:rsid w:val="008E42CB"/>
    <w:rsid w:val="00900753"/>
    <w:rsid w:val="00903F00"/>
    <w:rsid w:val="00923508"/>
    <w:rsid w:val="00932071"/>
    <w:rsid w:val="009439AF"/>
    <w:rsid w:val="00951FA4"/>
    <w:rsid w:val="00952BC2"/>
    <w:rsid w:val="00954AE3"/>
    <w:rsid w:val="00956BFB"/>
    <w:rsid w:val="00957A4A"/>
    <w:rsid w:val="00965DBE"/>
    <w:rsid w:val="009740B3"/>
    <w:rsid w:val="00983A14"/>
    <w:rsid w:val="00983F81"/>
    <w:rsid w:val="0098404C"/>
    <w:rsid w:val="00985423"/>
    <w:rsid w:val="00995FB5"/>
    <w:rsid w:val="009971B1"/>
    <w:rsid w:val="009A031B"/>
    <w:rsid w:val="009B378E"/>
    <w:rsid w:val="009C273C"/>
    <w:rsid w:val="009C6E07"/>
    <w:rsid w:val="009D22AF"/>
    <w:rsid w:val="009D385A"/>
    <w:rsid w:val="009D6C3A"/>
    <w:rsid w:val="009E002D"/>
    <w:rsid w:val="009E1090"/>
    <w:rsid w:val="009E1DF4"/>
    <w:rsid w:val="009E38DD"/>
    <w:rsid w:val="009E4BB7"/>
    <w:rsid w:val="009F269B"/>
    <w:rsid w:val="00A32264"/>
    <w:rsid w:val="00A3395B"/>
    <w:rsid w:val="00A3458C"/>
    <w:rsid w:val="00A37E28"/>
    <w:rsid w:val="00A40066"/>
    <w:rsid w:val="00A50D63"/>
    <w:rsid w:val="00A65E2E"/>
    <w:rsid w:val="00A677EE"/>
    <w:rsid w:val="00A746D9"/>
    <w:rsid w:val="00A77CF8"/>
    <w:rsid w:val="00A86AD2"/>
    <w:rsid w:val="00A94CE9"/>
    <w:rsid w:val="00A9757A"/>
    <w:rsid w:val="00AB0FA3"/>
    <w:rsid w:val="00AB3838"/>
    <w:rsid w:val="00AB6B69"/>
    <w:rsid w:val="00AC6E3C"/>
    <w:rsid w:val="00AD0942"/>
    <w:rsid w:val="00AD0A97"/>
    <w:rsid w:val="00AD1135"/>
    <w:rsid w:val="00AD3D62"/>
    <w:rsid w:val="00AD695F"/>
    <w:rsid w:val="00AE71A3"/>
    <w:rsid w:val="00AF12E0"/>
    <w:rsid w:val="00AF4F78"/>
    <w:rsid w:val="00B01299"/>
    <w:rsid w:val="00B04BA5"/>
    <w:rsid w:val="00B05148"/>
    <w:rsid w:val="00B11833"/>
    <w:rsid w:val="00B14B44"/>
    <w:rsid w:val="00B206F3"/>
    <w:rsid w:val="00B216A9"/>
    <w:rsid w:val="00B22CDB"/>
    <w:rsid w:val="00B25D3D"/>
    <w:rsid w:val="00B32335"/>
    <w:rsid w:val="00B43E15"/>
    <w:rsid w:val="00B555F8"/>
    <w:rsid w:val="00B70C9C"/>
    <w:rsid w:val="00B72C31"/>
    <w:rsid w:val="00B73E13"/>
    <w:rsid w:val="00B75E61"/>
    <w:rsid w:val="00B8720E"/>
    <w:rsid w:val="00B97B66"/>
    <w:rsid w:val="00BA13F7"/>
    <w:rsid w:val="00BB08E6"/>
    <w:rsid w:val="00BB7DC1"/>
    <w:rsid w:val="00BC2DF2"/>
    <w:rsid w:val="00BC3CCE"/>
    <w:rsid w:val="00BD113F"/>
    <w:rsid w:val="00BD65E3"/>
    <w:rsid w:val="00BE1AA7"/>
    <w:rsid w:val="00BF03FB"/>
    <w:rsid w:val="00BF2993"/>
    <w:rsid w:val="00BF67F9"/>
    <w:rsid w:val="00C032C4"/>
    <w:rsid w:val="00C13FA8"/>
    <w:rsid w:val="00C1470D"/>
    <w:rsid w:val="00C1486A"/>
    <w:rsid w:val="00C205E0"/>
    <w:rsid w:val="00C35179"/>
    <w:rsid w:val="00C40A5B"/>
    <w:rsid w:val="00C45710"/>
    <w:rsid w:val="00C46269"/>
    <w:rsid w:val="00C47C69"/>
    <w:rsid w:val="00C500FC"/>
    <w:rsid w:val="00C51FF6"/>
    <w:rsid w:val="00C528EF"/>
    <w:rsid w:val="00C646FE"/>
    <w:rsid w:val="00C7263E"/>
    <w:rsid w:val="00C73430"/>
    <w:rsid w:val="00C81DA8"/>
    <w:rsid w:val="00C848C3"/>
    <w:rsid w:val="00C8725F"/>
    <w:rsid w:val="00C94705"/>
    <w:rsid w:val="00C96A41"/>
    <w:rsid w:val="00CA0A8D"/>
    <w:rsid w:val="00CA3F92"/>
    <w:rsid w:val="00CC1285"/>
    <w:rsid w:val="00CC3BA6"/>
    <w:rsid w:val="00CC3EB8"/>
    <w:rsid w:val="00CD1115"/>
    <w:rsid w:val="00CD44C2"/>
    <w:rsid w:val="00CD6782"/>
    <w:rsid w:val="00CE0AA9"/>
    <w:rsid w:val="00CE3F54"/>
    <w:rsid w:val="00CE6637"/>
    <w:rsid w:val="00CF0ED0"/>
    <w:rsid w:val="00CF5961"/>
    <w:rsid w:val="00CF5EC5"/>
    <w:rsid w:val="00D00FCA"/>
    <w:rsid w:val="00D016AD"/>
    <w:rsid w:val="00D04957"/>
    <w:rsid w:val="00D15B53"/>
    <w:rsid w:val="00D165CC"/>
    <w:rsid w:val="00D17F53"/>
    <w:rsid w:val="00D24593"/>
    <w:rsid w:val="00D327FE"/>
    <w:rsid w:val="00D415FE"/>
    <w:rsid w:val="00D55984"/>
    <w:rsid w:val="00D57752"/>
    <w:rsid w:val="00D669BE"/>
    <w:rsid w:val="00D7076C"/>
    <w:rsid w:val="00D74A39"/>
    <w:rsid w:val="00D818D7"/>
    <w:rsid w:val="00D81F8E"/>
    <w:rsid w:val="00D9323B"/>
    <w:rsid w:val="00DA42EC"/>
    <w:rsid w:val="00DB092C"/>
    <w:rsid w:val="00DB12A8"/>
    <w:rsid w:val="00DB5CD2"/>
    <w:rsid w:val="00DC0E2C"/>
    <w:rsid w:val="00DC3320"/>
    <w:rsid w:val="00DD0107"/>
    <w:rsid w:val="00DD2FB3"/>
    <w:rsid w:val="00DE246A"/>
    <w:rsid w:val="00DF36A5"/>
    <w:rsid w:val="00DF3BDE"/>
    <w:rsid w:val="00DF5F04"/>
    <w:rsid w:val="00E01F35"/>
    <w:rsid w:val="00E11477"/>
    <w:rsid w:val="00E16F9D"/>
    <w:rsid w:val="00E22AD8"/>
    <w:rsid w:val="00E27E5A"/>
    <w:rsid w:val="00E33614"/>
    <w:rsid w:val="00E4412B"/>
    <w:rsid w:val="00E502E6"/>
    <w:rsid w:val="00E52B81"/>
    <w:rsid w:val="00E55874"/>
    <w:rsid w:val="00E56A66"/>
    <w:rsid w:val="00E62DD9"/>
    <w:rsid w:val="00E74FFC"/>
    <w:rsid w:val="00E768B5"/>
    <w:rsid w:val="00E8012B"/>
    <w:rsid w:val="00EA4C62"/>
    <w:rsid w:val="00EA5CD6"/>
    <w:rsid w:val="00EB026F"/>
    <w:rsid w:val="00EB62EE"/>
    <w:rsid w:val="00ED2148"/>
    <w:rsid w:val="00EE6C69"/>
    <w:rsid w:val="00EE7D74"/>
    <w:rsid w:val="00EF4255"/>
    <w:rsid w:val="00EF49A1"/>
    <w:rsid w:val="00F13E4F"/>
    <w:rsid w:val="00F1589D"/>
    <w:rsid w:val="00F16EDB"/>
    <w:rsid w:val="00F21055"/>
    <w:rsid w:val="00F26C9F"/>
    <w:rsid w:val="00F3150A"/>
    <w:rsid w:val="00F46C61"/>
    <w:rsid w:val="00F4710A"/>
    <w:rsid w:val="00F56EF2"/>
    <w:rsid w:val="00F716A2"/>
    <w:rsid w:val="00F72D41"/>
    <w:rsid w:val="00F773A0"/>
    <w:rsid w:val="00FA16B2"/>
    <w:rsid w:val="00FB3269"/>
    <w:rsid w:val="00FB5BB4"/>
    <w:rsid w:val="00FC3704"/>
    <w:rsid w:val="00FD5E94"/>
    <w:rsid w:val="00FF038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ules v:ext="edit">
        <o:r id="V:Rule2" type="connector" idref="#_x0000_s1094"/>
      </o:rules>
    </o:shapelayout>
  </w:shapeDefaults>
  <w:decimalSymbol w:val="."/>
  <w:listSeparator w:val=","/>
  <w15:docId w15:val="{4C033AAB-67C4-4F30-A3A6-186C2FCB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53"/>
    <w:pPr>
      <w:widowControl w:val="0"/>
      <w:adjustRightInd w:val="0"/>
      <w:jc w:val="both"/>
      <w:textAlignment w:val="baseline"/>
    </w:pPr>
    <w:rPr>
      <w:sz w:val="24"/>
    </w:rPr>
  </w:style>
  <w:style w:type="paragraph" w:styleId="2">
    <w:name w:val="heading 2"/>
    <w:basedOn w:val="a"/>
    <w:link w:val="2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3850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0753"/>
    <w:pPr>
      <w:ind w:left="720" w:right="398" w:firstLine="240"/>
    </w:pPr>
    <w:rPr>
      <w:rFonts w:ascii="ＭＳ 明朝"/>
      <w:sz w:val="26"/>
    </w:rPr>
  </w:style>
  <w:style w:type="paragraph" w:styleId="a4">
    <w:name w:val="Note Heading"/>
    <w:basedOn w:val="a"/>
    <w:next w:val="a"/>
    <w:rsid w:val="00900753"/>
    <w:pPr>
      <w:jc w:val="center"/>
    </w:pPr>
    <w:rPr>
      <w:rFonts w:ascii="ＭＳ 明朝"/>
    </w:rPr>
  </w:style>
  <w:style w:type="paragraph" w:styleId="21">
    <w:name w:val="Body Text Indent 2"/>
    <w:basedOn w:val="a"/>
    <w:rsid w:val="00900753"/>
    <w:pPr>
      <w:adjustRightInd/>
      <w:spacing w:line="400" w:lineRule="exact"/>
      <w:ind w:firstLineChars="100" w:firstLine="240"/>
      <w:textAlignment w:val="auto"/>
    </w:pPr>
    <w:rPr>
      <w:rFonts w:ascii="ＭＳ 明朝"/>
      <w:kern w:val="2"/>
    </w:rPr>
  </w:style>
  <w:style w:type="paragraph" w:styleId="a5">
    <w:name w:val="Date"/>
    <w:basedOn w:val="a"/>
    <w:next w:val="a"/>
    <w:rsid w:val="00900753"/>
    <w:pPr>
      <w:adjustRightInd/>
      <w:textAlignment w:val="auto"/>
    </w:pPr>
    <w:rPr>
      <w:rFonts w:ascii="ＭＳ 明朝" w:eastAsia="ＭＳ ゴシック"/>
      <w:kern w:val="2"/>
    </w:rPr>
  </w:style>
  <w:style w:type="paragraph" w:styleId="a6">
    <w:name w:val="Body Text"/>
    <w:basedOn w:val="a"/>
    <w:rsid w:val="00900753"/>
    <w:pPr>
      <w:jc w:val="left"/>
    </w:pPr>
    <w:rPr>
      <w:rFonts w:ascii="ＭＳ 明朝"/>
    </w:rPr>
  </w:style>
  <w:style w:type="table" w:styleId="a7">
    <w:name w:val="Table Grid"/>
    <w:basedOn w:val="a1"/>
    <w:rsid w:val="00107956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rsid w:val="001B339F"/>
    <w:pPr>
      <w:adjustRightInd/>
      <w:jc w:val="right"/>
      <w:textAlignment w:val="auto"/>
    </w:pPr>
    <w:rPr>
      <w:kern w:val="2"/>
      <w:sz w:val="22"/>
    </w:rPr>
  </w:style>
  <w:style w:type="paragraph" w:styleId="aa">
    <w:name w:val="Balloon Text"/>
    <w:basedOn w:val="a"/>
    <w:semiHidden/>
    <w:rsid w:val="0004374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2A6EE4"/>
    <w:rPr>
      <w:sz w:val="24"/>
    </w:rPr>
  </w:style>
  <w:style w:type="paragraph" w:styleId="ad">
    <w:name w:val="footer"/>
    <w:basedOn w:val="a"/>
    <w:link w:val="ae"/>
    <w:uiPriority w:val="99"/>
    <w:unhideWhenUsed/>
    <w:rsid w:val="002A6E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2A6EE4"/>
    <w:rPr>
      <w:sz w:val="24"/>
    </w:rPr>
  </w:style>
  <w:style w:type="paragraph" w:styleId="Web">
    <w:name w:val="Normal (Web)"/>
    <w:basedOn w:val="a"/>
    <w:uiPriority w:val="99"/>
    <w:unhideWhenUsed/>
    <w:rsid w:val="003D26A2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">
    <w:name w:val="No Spacing"/>
    <w:uiPriority w:val="1"/>
    <w:qFormat/>
    <w:rsid w:val="004109E5"/>
    <w:pPr>
      <w:widowControl w:val="0"/>
      <w:adjustRightInd w:val="0"/>
      <w:jc w:val="both"/>
      <w:textAlignment w:val="baseline"/>
    </w:pPr>
    <w:rPr>
      <w:sz w:val="24"/>
    </w:rPr>
  </w:style>
  <w:style w:type="character" w:customStyle="1" w:styleId="20">
    <w:name w:val="見出し 2 (文字)"/>
    <w:link w:val="2"/>
    <w:uiPriority w:val="9"/>
    <w:rsid w:val="005E3850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link w:val="3"/>
    <w:uiPriority w:val="9"/>
    <w:rsid w:val="005E3850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customStyle="1" w:styleId="image">
    <w:name w:val="image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customStyle="1" w:styleId="access1">
    <w:name w:val="access1"/>
    <w:basedOn w:val="a"/>
    <w:rsid w:val="005E385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customStyle="1" w:styleId="a9">
    <w:name w:val="結語 (文字)"/>
    <w:link w:val="a8"/>
    <w:rsid w:val="00D016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8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3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21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7770;&#35009;&#12288;&#22522;&#26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6224-BBC5-447F-ADE1-90B0A10C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決裁　基本.dot</Template>
  <TotalTime>1656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基本</vt:lpstr>
      <vt:lpstr>基本</vt:lpstr>
    </vt:vector>
  </TitlesOfParts>
  <Company>江戸川区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</dc:title>
  <dc:creator>FMV-USER</dc:creator>
  <cp:lastModifiedBy>全庁ＬＡＮ利用者</cp:lastModifiedBy>
  <cp:revision>57</cp:revision>
  <cp:lastPrinted>2022-11-21T06:09:00Z</cp:lastPrinted>
  <dcterms:created xsi:type="dcterms:W3CDTF">2018-06-13T08:24:00Z</dcterms:created>
  <dcterms:modified xsi:type="dcterms:W3CDTF">2023-02-15T02:15:00Z</dcterms:modified>
</cp:coreProperties>
</file>