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88BB" w14:textId="77777777" w:rsidR="005105E1" w:rsidRDefault="005105E1" w:rsidP="005105E1">
      <w:pPr>
        <w:spacing w:line="340" w:lineRule="exact"/>
        <w:rPr>
          <w:noProof/>
        </w:rPr>
      </w:pPr>
    </w:p>
    <w:p w14:paraId="084B3917" w14:textId="77777777" w:rsidR="00752CA6" w:rsidRDefault="00752CA6" w:rsidP="005105E1">
      <w:pPr>
        <w:spacing w:line="340" w:lineRule="exact"/>
        <w:rPr>
          <w:rFonts w:ascii="ＭＳ Ｐゴシック" w:eastAsia="ＭＳ Ｐゴシック" w:hAnsi="ＭＳ Ｐゴシック" w:cs="ＭＳ Ｐゴシック"/>
          <w:szCs w:val="24"/>
        </w:rPr>
      </w:pPr>
    </w:p>
    <w:p w14:paraId="48D9E1F3" w14:textId="77777777" w:rsidR="0033545B" w:rsidRPr="00B43E15" w:rsidRDefault="0033545B" w:rsidP="005105E1">
      <w:pPr>
        <w:spacing w:line="340" w:lineRule="exact"/>
        <w:rPr>
          <w:rFonts w:ascii="ＭＳ Ｐゴシック" w:eastAsia="ＭＳ Ｐゴシック" w:hAnsi="ＭＳ Ｐゴシック" w:cs="ＭＳ Ｐゴシック"/>
          <w:vanish/>
          <w:szCs w:val="24"/>
        </w:rPr>
      </w:pPr>
    </w:p>
    <w:p w14:paraId="69BE02C3" w14:textId="77777777" w:rsidR="005105E1" w:rsidRPr="00B43E15" w:rsidRDefault="005105E1" w:rsidP="005105E1">
      <w:pPr>
        <w:widowControl/>
        <w:adjustRightInd/>
        <w:jc w:val="center"/>
        <w:textAlignment w:val="auto"/>
        <w:rPr>
          <w:rFonts w:ascii="ＭＳ Ｐゴシック" w:eastAsia="ＭＳ Ｐゴシック" w:hAnsi="ＭＳ Ｐゴシック" w:cs="ＭＳ Ｐゴシック"/>
          <w:vanish/>
          <w:szCs w:val="24"/>
        </w:rPr>
      </w:pPr>
    </w:p>
    <w:p w14:paraId="397CEABA" w14:textId="77777777" w:rsidR="005105E1" w:rsidRPr="00B43E15" w:rsidRDefault="005105E1" w:rsidP="005105E1">
      <w:pPr>
        <w:widowControl/>
        <w:adjustRightInd/>
        <w:jc w:val="center"/>
        <w:textAlignment w:val="auto"/>
        <w:rPr>
          <w:rFonts w:ascii="ＭＳ Ｐゴシック" w:eastAsia="ＭＳ Ｐゴシック" w:hAnsi="ＭＳ Ｐゴシック" w:cs="ＭＳ Ｐゴシック"/>
          <w:vanish/>
          <w:szCs w:val="24"/>
        </w:rPr>
      </w:pPr>
    </w:p>
    <w:p w14:paraId="0845AD07" w14:textId="77777777" w:rsidR="005105E1" w:rsidRDefault="005105E1" w:rsidP="001248FE">
      <w:pPr>
        <w:pStyle w:val="a8"/>
        <w:jc w:val="both"/>
        <w:rPr>
          <w:rFonts w:ascii="ＭＳ 明朝" w:hAnsi="ＭＳ 明朝"/>
          <w:sz w:val="24"/>
          <w:szCs w:val="24"/>
        </w:rPr>
      </w:pPr>
    </w:p>
    <w:p w14:paraId="740B95A5" w14:textId="77777777" w:rsidR="005105E1" w:rsidRPr="004109E5" w:rsidRDefault="006D69A9" w:rsidP="005105E1">
      <w:pPr>
        <w:pStyle w:val="a8"/>
        <w:jc w:val="center"/>
        <w:rPr>
          <w:rFonts w:ascii="ＭＳ 明朝" w:hAnsi="ＭＳ 明朝"/>
          <w:sz w:val="24"/>
          <w:szCs w:val="24"/>
        </w:rPr>
      </w:pPr>
      <w:r>
        <w:rPr>
          <w:rFonts w:ascii="ＭＳ Ｐ明朝" w:eastAsia="ＭＳ Ｐ明朝"/>
        </w:rPr>
        <w:pict w14:anchorId="1630EE99">
          <v:rect id="_x0000_s1070" style="position:absolute;left:0;text-align:left;margin-left:8.75pt;margin-top:3.95pt;width:512.25pt;height:170.5pt;z-index:251655680" strokeweight="3pt">
            <v:stroke linestyle="thinThin"/>
            <v:textbox style="mso-next-textbox:#_x0000_s1070;mso-fit-shape-to-text:t">
              <w:txbxContent>
                <w:p w14:paraId="25D5F124" w14:textId="3B0EE0A7" w:rsidR="007C44A0" w:rsidRDefault="005105E1" w:rsidP="00253959">
                  <w:pPr>
                    <w:pStyle w:val="af"/>
                    <w:snapToGrid w:val="0"/>
                    <w:jc w:val="center"/>
                    <w:rPr>
                      <w:rFonts w:ascii="HGSｺﾞｼｯｸE" w:eastAsia="HGSｺﾞｼｯｸE"/>
                      <w:sz w:val="56"/>
                      <w:szCs w:val="56"/>
                    </w:rPr>
                  </w:pPr>
                  <w:r w:rsidRPr="007C44A0">
                    <w:rPr>
                      <w:rFonts w:ascii="HGSｺﾞｼｯｸE" w:eastAsia="HGSｺﾞｼｯｸE" w:hint="eastAsia"/>
                      <w:sz w:val="56"/>
                      <w:szCs w:val="56"/>
                    </w:rPr>
                    <w:t>令</w:t>
                  </w:r>
                  <w:r w:rsidR="00860939">
                    <w:rPr>
                      <w:rFonts w:ascii="HGSｺﾞｼｯｸE" w:eastAsia="HGSｺﾞｼｯｸE" w:hint="eastAsia"/>
                      <w:sz w:val="56"/>
                      <w:szCs w:val="56"/>
                    </w:rPr>
                    <w:t>和５</w:t>
                  </w:r>
                  <w:r w:rsidRPr="007C44A0">
                    <w:rPr>
                      <w:rFonts w:ascii="HGSｺﾞｼｯｸE" w:eastAsia="HGSｺﾞｼｯｸE" w:hint="eastAsia"/>
                      <w:sz w:val="56"/>
                      <w:szCs w:val="56"/>
                    </w:rPr>
                    <w:t>年度</w:t>
                  </w:r>
                  <w:r w:rsidR="00253959">
                    <w:rPr>
                      <w:rFonts w:ascii="HGSｺﾞｼｯｸE" w:eastAsia="HGSｺﾞｼｯｸE" w:hint="eastAsia"/>
                      <w:sz w:val="56"/>
                      <w:szCs w:val="56"/>
                    </w:rPr>
                    <w:t>第</w:t>
                  </w:r>
                  <w:r w:rsidR="00DD3E5F">
                    <w:rPr>
                      <w:rFonts w:ascii="HGSｺﾞｼｯｸE" w:eastAsia="HGSｺﾞｼｯｸE" w:hint="eastAsia"/>
                      <w:sz w:val="56"/>
                      <w:szCs w:val="56"/>
                    </w:rPr>
                    <w:t>３</w:t>
                  </w:r>
                  <w:r w:rsidR="00253959">
                    <w:rPr>
                      <w:rFonts w:ascii="HGSｺﾞｼｯｸE" w:eastAsia="HGSｺﾞｼｯｸE" w:hint="eastAsia"/>
                      <w:sz w:val="56"/>
                      <w:szCs w:val="56"/>
                    </w:rPr>
                    <w:t>回</w:t>
                  </w:r>
                  <w:r w:rsidRPr="007C44A0">
                    <w:rPr>
                      <w:rFonts w:ascii="HGSｺﾞｼｯｸE" w:eastAsia="HGSｺﾞｼｯｸE" w:hint="eastAsia"/>
                      <w:sz w:val="56"/>
                      <w:szCs w:val="56"/>
                    </w:rPr>
                    <w:t>介護サービス事業者</w:t>
                  </w:r>
                </w:p>
                <w:p w14:paraId="1B90B0F2" w14:textId="77777777" w:rsidR="005105E1" w:rsidRPr="007C44A0" w:rsidRDefault="005105E1" w:rsidP="005105E1">
                  <w:pPr>
                    <w:pStyle w:val="af"/>
                    <w:snapToGrid w:val="0"/>
                    <w:jc w:val="center"/>
                    <w:rPr>
                      <w:rFonts w:ascii="HGSｺﾞｼｯｸE" w:eastAsia="HGSｺﾞｼｯｸE" w:hAnsi="HGSｺﾞｼｯｸE"/>
                      <w:sz w:val="56"/>
                      <w:szCs w:val="56"/>
                    </w:rPr>
                  </w:pPr>
                  <w:r w:rsidRPr="007C44A0">
                    <w:rPr>
                      <w:rFonts w:ascii="HGSｺﾞｼｯｸE" w:eastAsia="HGSｺﾞｼｯｸE" w:hAnsi="HGSｺﾞｼｯｸE" w:hint="eastAsia"/>
                      <w:sz w:val="56"/>
                      <w:szCs w:val="56"/>
                    </w:rPr>
                    <w:t>集団指導出席票</w:t>
                  </w:r>
                  <w:r w:rsidR="009439AF" w:rsidRPr="007C44A0">
                    <w:rPr>
                      <w:rFonts w:ascii="HGSｺﾞｼｯｸE" w:eastAsia="HGSｺﾞｼｯｸE" w:hAnsi="HGSｺﾞｼｯｸE" w:hint="eastAsia"/>
                      <w:sz w:val="56"/>
                      <w:szCs w:val="56"/>
                    </w:rPr>
                    <w:t>（</w:t>
                  </w:r>
                  <w:r w:rsidR="009439AF" w:rsidRPr="007C44A0">
                    <w:rPr>
                      <w:rFonts w:ascii="HGSｺﾞｼｯｸE" w:eastAsia="HGSｺﾞｼｯｸE" w:hAnsi="HGSｺﾞｼｯｸE" w:hint="eastAsia"/>
                      <w:sz w:val="56"/>
                      <w:szCs w:val="56"/>
                      <w:u w:val="single"/>
                    </w:rPr>
                    <w:t>当日提出用</w:t>
                  </w:r>
                  <w:r w:rsidR="009439AF" w:rsidRPr="007C44A0">
                    <w:rPr>
                      <w:rFonts w:ascii="HGSｺﾞｼｯｸE" w:eastAsia="HGSｺﾞｼｯｸE" w:hAnsi="HGSｺﾞｼｯｸE" w:hint="eastAsia"/>
                      <w:sz w:val="56"/>
                      <w:szCs w:val="56"/>
                    </w:rPr>
                    <w:t>）</w:t>
                  </w:r>
                </w:p>
                <w:p w14:paraId="1E2B1A52" w14:textId="77777777" w:rsidR="00DD3E5F" w:rsidRDefault="00DD3E5F" w:rsidP="00DD3E5F">
                  <w:pPr>
                    <w:pStyle w:val="af"/>
                    <w:snapToGrid w:val="0"/>
                    <w:rPr>
                      <w:rFonts w:ascii="HGSｺﾞｼｯｸE" w:eastAsia="HGSｺﾞｼｯｸE"/>
                      <w:szCs w:val="24"/>
                    </w:rPr>
                  </w:pPr>
                </w:p>
                <w:p w14:paraId="72B10631" w14:textId="125892B8" w:rsidR="005105E1" w:rsidRPr="00D975C9" w:rsidRDefault="00DD3E5F" w:rsidP="00DD3E5F">
                  <w:pPr>
                    <w:pStyle w:val="af"/>
                    <w:snapToGrid w:val="0"/>
                    <w:jc w:val="center"/>
                    <w:rPr>
                      <w:rFonts w:ascii="HGSｺﾞｼｯｸE" w:eastAsia="HGSｺﾞｼｯｸE"/>
                      <w:spacing w:val="-20"/>
                      <w:sz w:val="36"/>
                      <w:szCs w:val="36"/>
                    </w:rPr>
                  </w:pPr>
                  <w:r w:rsidRPr="00DD3E5F">
                    <w:rPr>
                      <w:rFonts w:ascii="HGSｺﾞｼｯｸE" w:eastAsia="HGSｺﾞｼｯｸE" w:hint="eastAsia"/>
                      <w:spacing w:val="-20"/>
                      <w:sz w:val="36"/>
                      <w:szCs w:val="36"/>
                    </w:rPr>
                    <w:t>「介護サービスにおける高齢者虐待防止について」</w:t>
                  </w:r>
                  <w:r w:rsidR="00A77CF8" w:rsidRPr="00E341BB">
                    <w:rPr>
                      <w:rFonts w:ascii="HGSｺﾞｼｯｸE" w:eastAsia="HGSｺﾞｼｯｸE" w:hint="eastAsia"/>
                      <w:spacing w:val="-20"/>
                      <w:sz w:val="36"/>
                      <w:szCs w:val="36"/>
                    </w:rPr>
                    <w:t>外</w:t>
                  </w:r>
                </w:p>
                <w:p w14:paraId="0C4779B8" w14:textId="77777777" w:rsidR="005105E1" w:rsidRPr="00CC3E76" w:rsidRDefault="005105E1" w:rsidP="005105E1">
                  <w:pPr>
                    <w:pStyle w:val="af"/>
                    <w:snapToGrid w:val="0"/>
                    <w:jc w:val="center"/>
                    <w:rPr>
                      <w:rFonts w:ascii="HGSｺﾞｼｯｸE" w:eastAsia="HGSｺﾞｼｯｸE"/>
                      <w:sz w:val="28"/>
                      <w:szCs w:val="28"/>
                    </w:rPr>
                  </w:pPr>
                </w:p>
                <w:p w14:paraId="2D153B52" w14:textId="2FB0AC30" w:rsidR="0033523E" w:rsidRDefault="005105E1" w:rsidP="003558BE">
                  <w:pPr>
                    <w:pStyle w:val="a8"/>
                    <w:ind w:leftChars="100" w:left="720" w:hangingChars="200" w:hanging="480"/>
                    <w:jc w:val="both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7C44A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※　</w:t>
                  </w:r>
                  <w:r w:rsidR="009439AF" w:rsidRPr="007C44A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事前の出欠</w:t>
                  </w:r>
                  <w:r w:rsidR="007C44A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票</w:t>
                  </w:r>
                  <w:r w:rsidR="009439AF" w:rsidRPr="00E341B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は</w:t>
                  </w:r>
                  <w:r w:rsidR="0033523E" w:rsidRPr="00E341B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【</w:t>
                  </w:r>
                  <w:r w:rsidR="00860939" w:rsidRPr="00E341B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single"/>
                    </w:rPr>
                    <w:t>令和</w:t>
                  </w:r>
                  <w:r w:rsidR="00DD3E5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single"/>
                    </w:rPr>
                    <w:t>6</w:t>
                  </w:r>
                  <w:r w:rsidR="00860939" w:rsidRPr="00E341B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single"/>
                    </w:rPr>
                    <w:t>年</w:t>
                  </w:r>
                  <w:r w:rsidR="00DD3E5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single"/>
                    </w:rPr>
                    <w:t>３</w:t>
                  </w:r>
                  <w:r w:rsidRPr="00E341B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single"/>
                    </w:rPr>
                    <w:t>月</w:t>
                  </w:r>
                  <w:r w:rsidR="00DD3E5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single"/>
                    </w:rPr>
                    <w:t>１</w:t>
                  </w:r>
                  <w:r w:rsidR="00B04BA5" w:rsidRPr="00E341B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single"/>
                    </w:rPr>
                    <w:t>日（金</w:t>
                  </w:r>
                  <w:r w:rsidRPr="00E341B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single"/>
                    </w:rPr>
                    <w:t>）</w:t>
                  </w:r>
                  <w:r w:rsidR="0033523E" w:rsidRPr="00E341B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single"/>
                    </w:rPr>
                    <w:t>】</w:t>
                  </w:r>
                  <w:r w:rsidRPr="00E341B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までに</w:t>
                  </w:r>
                  <w:r w:rsidR="003558BE" w:rsidRPr="00E341B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介</w:t>
                  </w:r>
                  <w:r w:rsidR="003558BE" w:rsidRPr="007C44A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護保険課指導係へＦＡＸ</w:t>
                  </w:r>
                  <w:r w:rsidR="009439AF" w:rsidRPr="007C44A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にて回答</w:t>
                  </w:r>
                  <w:r w:rsidRPr="007C44A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してください。</w:t>
                  </w:r>
                </w:p>
                <w:p w14:paraId="22918A77" w14:textId="77777777" w:rsidR="007C44A0" w:rsidRPr="007C44A0" w:rsidRDefault="007C44A0" w:rsidP="003558BE">
                  <w:pPr>
                    <w:pStyle w:val="a8"/>
                    <w:ind w:leftChars="100" w:left="720" w:hangingChars="200" w:hanging="480"/>
                    <w:jc w:val="both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</w:pPr>
                </w:p>
                <w:p w14:paraId="4479AA42" w14:textId="77777777" w:rsidR="005105E1" w:rsidRPr="007C44A0" w:rsidRDefault="005105E1" w:rsidP="003558BE">
                  <w:pPr>
                    <w:pStyle w:val="a8"/>
                    <w:ind w:firstLineChars="100" w:firstLine="240"/>
                    <w:jc w:val="both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</w:pPr>
                  <w:r w:rsidRPr="007C44A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※　</w:t>
                  </w:r>
                  <w:r w:rsidRPr="007C44A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当日はこの出席票を</w:t>
                  </w:r>
                  <w:r w:rsidR="009439AF" w:rsidRPr="007C44A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記入のうえ</w:t>
                  </w:r>
                  <w:r w:rsidRPr="007C44A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持参し、集団指導終了後に受付に提出してください。</w:t>
                  </w:r>
                </w:p>
              </w:txbxContent>
            </v:textbox>
          </v:rect>
        </w:pict>
      </w:r>
    </w:p>
    <w:p w14:paraId="7B78CC4E" w14:textId="77777777" w:rsidR="005105E1" w:rsidRPr="004109E5" w:rsidRDefault="005105E1" w:rsidP="005105E1">
      <w:pPr>
        <w:pStyle w:val="a8"/>
        <w:jc w:val="both"/>
        <w:rPr>
          <w:rFonts w:ascii="ＭＳ 明朝" w:hAnsi="ＭＳ 明朝"/>
          <w:sz w:val="24"/>
          <w:szCs w:val="24"/>
          <w:u w:val="single"/>
        </w:rPr>
      </w:pPr>
    </w:p>
    <w:p w14:paraId="6442C5CB" w14:textId="77777777" w:rsidR="005105E1" w:rsidRDefault="005105E1" w:rsidP="005105E1">
      <w:pPr>
        <w:pStyle w:val="a8"/>
        <w:jc w:val="both"/>
        <w:rPr>
          <w:rFonts w:ascii="ＭＳ 明朝" w:hAnsi="ＭＳ 明朝"/>
          <w:sz w:val="28"/>
        </w:rPr>
      </w:pPr>
    </w:p>
    <w:p w14:paraId="70AAE784" w14:textId="77777777" w:rsidR="005105E1" w:rsidRDefault="005105E1" w:rsidP="005105E1">
      <w:pPr>
        <w:rPr>
          <w:rFonts w:ascii="ＭＳ 明朝" w:hAnsi="ＭＳ 明朝"/>
          <w:u w:val="single"/>
        </w:rPr>
      </w:pPr>
    </w:p>
    <w:p w14:paraId="6780ACEF" w14:textId="77777777" w:rsidR="005105E1" w:rsidRDefault="005105E1" w:rsidP="005105E1">
      <w:pPr>
        <w:rPr>
          <w:rFonts w:ascii="ＭＳ 明朝" w:hAnsi="ＭＳ 明朝"/>
          <w:u w:val="single"/>
        </w:rPr>
      </w:pPr>
    </w:p>
    <w:p w14:paraId="4E7741F0" w14:textId="77777777" w:rsidR="005105E1" w:rsidRDefault="005105E1" w:rsidP="005105E1">
      <w:pPr>
        <w:rPr>
          <w:rFonts w:ascii="ＭＳ 明朝" w:hAnsi="ＭＳ 明朝"/>
        </w:rPr>
      </w:pPr>
    </w:p>
    <w:p w14:paraId="50296A5B" w14:textId="77777777" w:rsidR="005105E1" w:rsidRDefault="005105E1" w:rsidP="005105E1">
      <w:pPr>
        <w:rPr>
          <w:rFonts w:ascii="ＭＳ 明朝" w:hAnsi="ＭＳ 明朝"/>
        </w:rPr>
      </w:pPr>
    </w:p>
    <w:p w14:paraId="5FE1FA8D" w14:textId="77777777" w:rsidR="005105E1" w:rsidRDefault="005105E1" w:rsidP="005105E1">
      <w:pPr>
        <w:rPr>
          <w:rFonts w:ascii="ＭＳ 明朝" w:hAnsi="ＭＳ 明朝"/>
        </w:rPr>
      </w:pPr>
    </w:p>
    <w:p w14:paraId="7B55D6B9" w14:textId="77777777" w:rsidR="005105E1" w:rsidRDefault="005105E1" w:rsidP="005105E1">
      <w:pPr>
        <w:rPr>
          <w:rFonts w:ascii="ＭＳ 明朝" w:hAnsi="ＭＳ 明朝"/>
        </w:rPr>
      </w:pPr>
    </w:p>
    <w:p w14:paraId="271B7FCE" w14:textId="77777777" w:rsidR="005105E1" w:rsidRDefault="005105E1" w:rsidP="005105E1">
      <w:pPr>
        <w:rPr>
          <w:rFonts w:ascii="ＭＳ 明朝" w:hAnsi="ＭＳ 明朝"/>
        </w:rPr>
      </w:pPr>
    </w:p>
    <w:p w14:paraId="6502BA68" w14:textId="77777777" w:rsidR="009439AF" w:rsidRDefault="009439AF" w:rsidP="005105E1">
      <w:pPr>
        <w:rPr>
          <w:rFonts w:ascii="ＭＳ 明朝" w:hAnsi="ＭＳ 明朝"/>
        </w:rPr>
      </w:pPr>
    </w:p>
    <w:p w14:paraId="34B606F1" w14:textId="77777777" w:rsidR="00CC3E76" w:rsidRDefault="00CC3E76" w:rsidP="005105E1">
      <w:pPr>
        <w:rPr>
          <w:rFonts w:ascii="ＭＳ 明朝" w:hAnsi="ＭＳ 明朝"/>
        </w:rPr>
      </w:pPr>
    </w:p>
    <w:p w14:paraId="46351940" w14:textId="77777777" w:rsidR="00CC3E76" w:rsidRDefault="00CC3E76" w:rsidP="005105E1">
      <w:pPr>
        <w:rPr>
          <w:rFonts w:ascii="ＭＳ 明朝" w:hAnsi="ＭＳ 明朝"/>
        </w:rPr>
      </w:pPr>
    </w:p>
    <w:p w14:paraId="7E1693F3" w14:textId="18A1EF97" w:rsidR="005105E1" w:rsidRPr="0033545B" w:rsidRDefault="004070C8" w:rsidP="00CC3E76">
      <w:pPr>
        <w:ind w:firstLineChars="200" w:firstLine="480"/>
        <w:rPr>
          <w:rFonts w:ascii="ＭＳ 明朝" w:hAnsi="ＭＳ 明朝"/>
          <w:szCs w:val="22"/>
        </w:rPr>
      </w:pPr>
      <w:r w:rsidRPr="0033545B">
        <w:rPr>
          <w:rFonts w:ascii="ＭＳ 明朝" w:hAnsi="ＭＳ 明朝" w:hint="eastAsia"/>
          <w:szCs w:val="22"/>
        </w:rPr>
        <w:t xml:space="preserve">■日　時 ／ </w:t>
      </w:r>
      <w:r w:rsidR="003D1E36">
        <w:rPr>
          <w:rFonts w:ascii="ＭＳ 明朝" w:hAnsi="ＭＳ 明朝" w:hint="eastAsia"/>
          <w:szCs w:val="22"/>
        </w:rPr>
        <w:t>令和</w:t>
      </w:r>
      <w:r w:rsidR="00DD3E5F">
        <w:rPr>
          <w:rFonts w:ascii="ＭＳ 明朝" w:hAnsi="ＭＳ 明朝" w:hint="eastAsia"/>
          <w:szCs w:val="22"/>
        </w:rPr>
        <w:t>６</w:t>
      </w:r>
      <w:r w:rsidR="00860939">
        <w:rPr>
          <w:rFonts w:ascii="ＭＳ 明朝" w:hAnsi="ＭＳ 明朝" w:hint="eastAsia"/>
          <w:szCs w:val="22"/>
        </w:rPr>
        <w:t>年</w:t>
      </w:r>
      <w:r w:rsidR="00DD3E5F">
        <w:rPr>
          <w:rFonts w:ascii="ＭＳ 明朝" w:hAnsi="ＭＳ 明朝" w:hint="eastAsia"/>
          <w:szCs w:val="22"/>
        </w:rPr>
        <w:t>３</w:t>
      </w:r>
      <w:r w:rsidRPr="003558BE">
        <w:rPr>
          <w:rFonts w:ascii="ＭＳ 明朝" w:hAnsi="ＭＳ 明朝" w:hint="eastAsia"/>
          <w:szCs w:val="22"/>
        </w:rPr>
        <w:t>月</w:t>
      </w:r>
      <w:r w:rsidR="00860939">
        <w:rPr>
          <w:rFonts w:ascii="ＭＳ 明朝" w:hAnsi="ＭＳ 明朝" w:hint="eastAsia"/>
          <w:szCs w:val="22"/>
        </w:rPr>
        <w:t>12日（</w:t>
      </w:r>
      <w:r w:rsidR="00DD3E5F">
        <w:rPr>
          <w:rFonts w:ascii="ＭＳ 明朝" w:hAnsi="ＭＳ 明朝" w:hint="eastAsia"/>
          <w:szCs w:val="22"/>
        </w:rPr>
        <w:t>火</w:t>
      </w:r>
      <w:r w:rsidR="00475816" w:rsidRPr="003558BE">
        <w:rPr>
          <w:rFonts w:ascii="ＭＳ 明朝" w:hAnsi="ＭＳ 明朝" w:hint="eastAsia"/>
          <w:szCs w:val="22"/>
        </w:rPr>
        <w:t>）</w:t>
      </w:r>
      <w:r w:rsidR="008A325A">
        <w:rPr>
          <w:rFonts w:ascii="ＭＳ 明朝" w:hAnsi="ＭＳ 明朝" w:hint="eastAsia"/>
          <w:szCs w:val="22"/>
        </w:rPr>
        <w:t>14</w:t>
      </w:r>
      <w:r w:rsidR="00475816" w:rsidRPr="003558BE">
        <w:rPr>
          <w:rFonts w:ascii="ＭＳ 明朝" w:hAnsi="ＭＳ 明朝" w:hint="eastAsia"/>
          <w:szCs w:val="22"/>
        </w:rPr>
        <w:t>時から</w:t>
      </w:r>
      <w:r w:rsidR="008A325A">
        <w:rPr>
          <w:rFonts w:ascii="ＭＳ 明朝" w:hAnsi="ＭＳ 明朝" w:hint="eastAsia"/>
          <w:szCs w:val="22"/>
        </w:rPr>
        <w:t>1</w:t>
      </w:r>
      <w:r w:rsidR="006D69A9">
        <w:rPr>
          <w:rFonts w:ascii="ＭＳ 明朝" w:hAnsi="ＭＳ 明朝" w:hint="eastAsia"/>
          <w:szCs w:val="22"/>
        </w:rPr>
        <w:t>6</w:t>
      </w:r>
      <w:r w:rsidR="005105E1" w:rsidRPr="003558BE">
        <w:rPr>
          <w:rFonts w:ascii="ＭＳ 明朝" w:hAnsi="ＭＳ 明朝" w:hint="eastAsia"/>
          <w:szCs w:val="22"/>
        </w:rPr>
        <w:t>時まで</w:t>
      </w:r>
      <w:r w:rsidR="00475816" w:rsidRPr="003558BE">
        <w:rPr>
          <w:rFonts w:ascii="ＭＳ 明朝" w:hAnsi="ＭＳ 明朝" w:hint="eastAsia"/>
          <w:szCs w:val="22"/>
        </w:rPr>
        <w:t>（開場：13</w:t>
      </w:r>
      <w:r w:rsidR="005105E1" w:rsidRPr="003558BE">
        <w:rPr>
          <w:rFonts w:ascii="ＭＳ 明朝" w:hAnsi="ＭＳ 明朝" w:hint="eastAsia"/>
          <w:szCs w:val="22"/>
        </w:rPr>
        <w:t>時</w:t>
      </w:r>
      <w:r w:rsidR="00DD3E5F">
        <w:rPr>
          <w:rFonts w:ascii="ＭＳ 明朝" w:hAnsi="ＭＳ 明朝" w:hint="eastAsia"/>
          <w:szCs w:val="22"/>
        </w:rPr>
        <w:t>40</w:t>
      </w:r>
      <w:r w:rsidR="008A325A">
        <w:rPr>
          <w:rFonts w:ascii="ＭＳ 明朝" w:hAnsi="ＭＳ 明朝" w:hint="eastAsia"/>
          <w:szCs w:val="22"/>
        </w:rPr>
        <w:t>分</w:t>
      </w:r>
      <w:r w:rsidR="005105E1" w:rsidRPr="003558BE">
        <w:rPr>
          <w:rFonts w:ascii="ＭＳ 明朝" w:hAnsi="ＭＳ 明朝" w:hint="eastAsia"/>
          <w:szCs w:val="22"/>
        </w:rPr>
        <w:t>）</w:t>
      </w:r>
    </w:p>
    <w:p w14:paraId="4336BA1A" w14:textId="77777777" w:rsidR="005105E1" w:rsidRPr="006D69A9" w:rsidRDefault="005105E1" w:rsidP="005105E1">
      <w:pPr>
        <w:rPr>
          <w:rFonts w:ascii="ＭＳ 明朝" w:hAnsi="ＭＳ 明朝"/>
          <w:szCs w:val="22"/>
        </w:rPr>
      </w:pPr>
    </w:p>
    <w:p w14:paraId="258E55C8" w14:textId="77777777" w:rsidR="00CC3E76" w:rsidRPr="0033545B" w:rsidRDefault="00CC3E76" w:rsidP="005105E1">
      <w:pPr>
        <w:rPr>
          <w:rFonts w:ascii="ＭＳ 明朝" w:hAnsi="ＭＳ 明朝"/>
          <w:szCs w:val="22"/>
        </w:rPr>
      </w:pPr>
    </w:p>
    <w:p w14:paraId="607DA76E" w14:textId="4A183A33" w:rsidR="005105E1" w:rsidRDefault="004070C8" w:rsidP="004070C8">
      <w:pPr>
        <w:ind w:firstLineChars="200" w:firstLine="480"/>
        <w:rPr>
          <w:rFonts w:ascii="ＭＳ 明朝" w:hAnsi="ＭＳ 明朝"/>
          <w:szCs w:val="22"/>
        </w:rPr>
      </w:pPr>
      <w:r w:rsidRPr="0033545B">
        <w:rPr>
          <w:rFonts w:ascii="ＭＳ 明朝" w:hAnsi="ＭＳ 明朝" w:hint="eastAsia"/>
          <w:szCs w:val="22"/>
        </w:rPr>
        <w:t>■</w:t>
      </w:r>
      <w:r w:rsidR="005105E1" w:rsidRPr="0033545B">
        <w:rPr>
          <w:rFonts w:ascii="ＭＳ 明朝" w:hAnsi="ＭＳ 明朝" w:hint="eastAsia"/>
          <w:szCs w:val="22"/>
        </w:rPr>
        <w:t>会　場</w:t>
      </w:r>
      <w:r w:rsidRPr="0033545B">
        <w:rPr>
          <w:rFonts w:ascii="ＭＳ 明朝" w:hAnsi="ＭＳ 明朝" w:hint="eastAsia"/>
          <w:szCs w:val="22"/>
        </w:rPr>
        <w:t xml:space="preserve"> </w:t>
      </w:r>
      <w:r w:rsidR="005105E1" w:rsidRPr="0033545B">
        <w:rPr>
          <w:rFonts w:ascii="ＭＳ 明朝" w:hAnsi="ＭＳ 明朝" w:hint="eastAsia"/>
          <w:szCs w:val="22"/>
        </w:rPr>
        <w:t>／</w:t>
      </w:r>
      <w:r w:rsidRPr="0033545B">
        <w:rPr>
          <w:rFonts w:ascii="ＭＳ 明朝" w:hAnsi="ＭＳ 明朝" w:hint="eastAsia"/>
          <w:szCs w:val="22"/>
        </w:rPr>
        <w:t xml:space="preserve"> </w:t>
      </w:r>
      <w:r w:rsidR="00DD3E5F">
        <w:rPr>
          <w:rFonts w:ascii="ＭＳ 明朝" w:hAnsi="ＭＳ 明朝" w:hint="eastAsia"/>
          <w:szCs w:val="22"/>
        </w:rPr>
        <w:t>タワーホール船堀　５階大ホール</w:t>
      </w:r>
    </w:p>
    <w:p w14:paraId="4F8D15A1" w14:textId="77777777" w:rsidR="007C44A0" w:rsidRDefault="007C44A0" w:rsidP="004070C8">
      <w:pPr>
        <w:ind w:firstLineChars="200" w:firstLine="480"/>
        <w:rPr>
          <w:rFonts w:ascii="ＭＳ 明朝" w:hAnsi="ＭＳ 明朝"/>
          <w:szCs w:val="22"/>
        </w:rPr>
      </w:pPr>
    </w:p>
    <w:p w14:paraId="7283A630" w14:textId="77777777" w:rsidR="007C44A0" w:rsidRDefault="007C44A0" w:rsidP="004070C8">
      <w:pPr>
        <w:ind w:firstLineChars="200" w:firstLine="480"/>
        <w:rPr>
          <w:rFonts w:ascii="ＭＳ 明朝" w:hAnsi="ＭＳ 明朝"/>
          <w:szCs w:val="22"/>
        </w:rPr>
      </w:pPr>
    </w:p>
    <w:p w14:paraId="3F8B8470" w14:textId="5A735E1B" w:rsidR="007C44A0" w:rsidRDefault="007C44A0" w:rsidP="004070C8">
      <w:pPr>
        <w:ind w:firstLineChars="200" w:firstLine="48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■対象者 </w:t>
      </w:r>
      <w:r w:rsidRPr="007C44A0">
        <w:rPr>
          <w:rFonts w:ascii="ＭＳ 明朝" w:hAnsi="ＭＳ 明朝" w:hint="eastAsia"/>
          <w:szCs w:val="22"/>
        </w:rPr>
        <w:t>／</w:t>
      </w:r>
      <w:r>
        <w:rPr>
          <w:rFonts w:ascii="ＭＳ 明朝" w:hAnsi="ＭＳ 明朝" w:hint="eastAsia"/>
          <w:szCs w:val="22"/>
        </w:rPr>
        <w:t>区内に所在する</w:t>
      </w:r>
      <w:r w:rsidR="00DD3E5F">
        <w:rPr>
          <w:rFonts w:ascii="ＭＳ 明朝" w:hAnsi="ＭＳ 明朝" w:hint="eastAsia"/>
          <w:szCs w:val="22"/>
        </w:rPr>
        <w:t>介護サービス</w:t>
      </w:r>
      <w:r>
        <w:rPr>
          <w:rFonts w:ascii="ＭＳ 明朝" w:hAnsi="ＭＳ 明朝" w:hint="eastAsia"/>
          <w:szCs w:val="22"/>
        </w:rPr>
        <w:t>事業所の管理者等</w:t>
      </w:r>
      <w:r w:rsidR="00DD3E5F">
        <w:rPr>
          <w:rFonts w:ascii="ＭＳ 明朝" w:hAnsi="ＭＳ 明朝" w:hint="eastAsia"/>
          <w:szCs w:val="22"/>
        </w:rPr>
        <w:t xml:space="preserve">　</w:t>
      </w:r>
    </w:p>
    <w:p w14:paraId="16EE07FB" w14:textId="2E1FFC9D" w:rsidR="00DD3E5F" w:rsidRPr="0033545B" w:rsidRDefault="00DD3E5F" w:rsidP="004070C8">
      <w:pPr>
        <w:ind w:firstLineChars="200" w:firstLine="48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※介護予防支援、居宅介護支援、福祉用具</w:t>
      </w:r>
      <w:r w:rsidR="003C67EB">
        <w:rPr>
          <w:rFonts w:ascii="ＭＳ 明朝" w:hAnsi="ＭＳ 明朝" w:hint="eastAsia"/>
          <w:szCs w:val="22"/>
        </w:rPr>
        <w:t>貸与・販売事業所を</w:t>
      </w:r>
      <w:r>
        <w:rPr>
          <w:rFonts w:ascii="ＭＳ 明朝" w:hAnsi="ＭＳ 明朝" w:hint="eastAsia"/>
          <w:szCs w:val="22"/>
        </w:rPr>
        <w:t>除く</w:t>
      </w:r>
    </w:p>
    <w:p w14:paraId="6664800C" w14:textId="77777777" w:rsidR="00FB5BB4" w:rsidRDefault="00FB5BB4" w:rsidP="004070C8">
      <w:pPr>
        <w:rPr>
          <w:rFonts w:ascii="ＭＳ 明朝" w:hAnsi="ＭＳ 明朝"/>
        </w:rPr>
      </w:pPr>
    </w:p>
    <w:p w14:paraId="38913183" w14:textId="77777777" w:rsidR="005105E1" w:rsidRPr="00110ED3" w:rsidRDefault="005105E1" w:rsidP="005105E1">
      <w:pPr>
        <w:rPr>
          <w:rFonts w:ascii="ＭＳ 明朝" w:hAnsi="ＭＳ 明朝"/>
          <w:sz w:val="22"/>
          <w:szCs w:val="22"/>
          <w:u w:val="single"/>
        </w:rPr>
      </w:pPr>
    </w:p>
    <w:p w14:paraId="352550AC" w14:textId="77777777" w:rsidR="007C44A0" w:rsidRPr="004070C8" w:rsidRDefault="0033545B" w:rsidP="007C44A0">
      <w:pPr>
        <w:spacing w:line="360" w:lineRule="auto"/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〔</w:t>
      </w:r>
      <w:r w:rsidRPr="0033545B">
        <w:rPr>
          <w:rFonts w:ascii="ＭＳ 明朝" w:hAnsi="ＭＳ 明朝" w:hint="eastAsia"/>
          <w:spacing w:val="80"/>
          <w:szCs w:val="24"/>
          <w:fitText w:val="1440" w:id="-1737758976"/>
        </w:rPr>
        <w:t>事業所</w:t>
      </w:r>
      <w:r w:rsidR="004070C8" w:rsidRPr="0033545B">
        <w:rPr>
          <w:rFonts w:ascii="ＭＳ 明朝" w:hAnsi="ＭＳ 明朝" w:hint="eastAsia"/>
          <w:szCs w:val="24"/>
          <w:fitText w:val="1440" w:id="-1737758976"/>
        </w:rPr>
        <w:t>名</w:t>
      </w:r>
      <w:r w:rsidR="00FB5BB4" w:rsidRPr="004070C8">
        <w:rPr>
          <w:rFonts w:ascii="ＭＳ 明朝" w:hAnsi="ＭＳ 明朝" w:hint="eastAsia"/>
          <w:szCs w:val="24"/>
        </w:rPr>
        <w:t>〕</w:t>
      </w:r>
    </w:p>
    <w:p w14:paraId="7394A767" w14:textId="77777777" w:rsidR="00FB5BB4" w:rsidRDefault="006D69A9" w:rsidP="007C44A0">
      <w:pPr>
        <w:spacing w:line="360" w:lineRule="auto"/>
        <w:ind w:firstLineChars="200" w:firstLine="480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/>
          <w:noProof/>
          <w:szCs w:val="24"/>
          <w:u w:val="single"/>
        </w:rPr>
        <w:pict w14:anchorId="6E3E1C0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27pt;margin-top:2.5pt;width:445.5pt;height:0;z-index:251660800" o:connectortype="straight" strokeweight="1pt"/>
        </w:pict>
      </w:r>
    </w:p>
    <w:p w14:paraId="28E72137" w14:textId="26353520" w:rsidR="004070C8" w:rsidRPr="004070C8" w:rsidRDefault="004070C8" w:rsidP="007C44A0">
      <w:pPr>
        <w:spacing w:line="360" w:lineRule="auto"/>
        <w:ind w:firstLineChars="200" w:firstLine="480"/>
        <w:rPr>
          <w:rFonts w:ascii="ＭＳ 明朝" w:hAnsi="ＭＳ 明朝"/>
          <w:szCs w:val="24"/>
        </w:rPr>
      </w:pPr>
      <w:r w:rsidRPr="0033545B">
        <w:rPr>
          <w:rFonts w:ascii="ＭＳ 明朝" w:hAnsi="ＭＳ 明朝" w:hint="eastAsia"/>
          <w:szCs w:val="24"/>
        </w:rPr>
        <w:t>〔サービス</w:t>
      </w:r>
      <w:r w:rsidR="003C67EB">
        <w:rPr>
          <w:rFonts w:ascii="ＭＳ 明朝" w:hAnsi="ＭＳ 明朝" w:hint="eastAsia"/>
          <w:szCs w:val="24"/>
        </w:rPr>
        <w:t>種類</w:t>
      </w:r>
      <w:r w:rsidRPr="0033545B">
        <w:rPr>
          <w:rFonts w:ascii="ＭＳ 明朝" w:hAnsi="ＭＳ 明朝" w:hint="eastAsia"/>
          <w:szCs w:val="24"/>
        </w:rPr>
        <w:t>〕</w:t>
      </w:r>
    </w:p>
    <w:p w14:paraId="45F20C21" w14:textId="77777777" w:rsidR="004070C8" w:rsidRPr="004070C8" w:rsidRDefault="006D69A9" w:rsidP="007C44A0">
      <w:pPr>
        <w:spacing w:line="360" w:lineRule="auto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/>
          <w:noProof/>
          <w:szCs w:val="24"/>
          <w:u w:val="single"/>
        </w:rPr>
        <w:pict w14:anchorId="5FC52395">
          <v:shape id="_x0000_s1083" type="#_x0000_t32" style="position:absolute;left:0;text-align:left;margin-left:27pt;margin-top:2.45pt;width:445.5pt;height:0;z-index:251662848" o:connectortype="straight" strokeweight="1pt"/>
        </w:pict>
      </w:r>
    </w:p>
    <w:p w14:paraId="71C81CF6" w14:textId="77777777" w:rsidR="003558BE" w:rsidRDefault="00FB5BB4" w:rsidP="007C44A0">
      <w:pPr>
        <w:spacing w:line="360" w:lineRule="auto"/>
        <w:ind w:firstLineChars="200" w:firstLine="480"/>
        <w:rPr>
          <w:rFonts w:ascii="ＭＳ 明朝" w:hAnsi="ＭＳ 明朝"/>
          <w:szCs w:val="24"/>
        </w:rPr>
      </w:pPr>
      <w:r w:rsidRPr="0033545B">
        <w:rPr>
          <w:rFonts w:ascii="ＭＳ 明朝" w:hAnsi="ＭＳ 明朝" w:hint="eastAsia"/>
          <w:szCs w:val="24"/>
        </w:rPr>
        <w:t>〔</w:t>
      </w:r>
      <w:r w:rsidRPr="0033545B">
        <w:rPr>
          <w:rFonts w:ascii="ＭＳ 明朝" w:hAnsi="ＭＳ 明朝" w:hint="eastAsia"/>
          <w:spacing w:val="30"/>
          <w:szCs w:val="24"/>
          <w:fitText w:val="1440" w:id="-1737758975"/>
        </w:rPr>
        <w:t>出席者氏</w:t>
      </w:r>
      <w:r w:rsidRPr="0033545B">
        <w:rPr>
          <w:rFonts w:ascii="ＭＳ 明朝" w:hAnsi="ＭＳ 明朝" w:hint="eastAsia"/>
          <w:szCs w:val="24"/>
          <w:fitText w:val="1440" w:id="-1737758975"/>
        </w:rPr>
        <w:t>名</w:t>
      </w:r>
      <w:r w:rsidRPr="0033545B">
        <w:rPr>
          <w:rFonts w:ascii="ＭＳ 明朝" w:hAnsi="ＭＳ 明朝" w:hint="eastAsia"/>
          <w:szCs w:val="24"/>
        </w:rPr>
        <w:t>〕</w:t>
      </w:r>
      <w:r w:rsidR="001117A5">
        <w:rPr>
          <w:rFonts w:ascii="ＭＳ 明朝" w:hAnsi="ＭＳ 明朝" w:hint="eastAsia"/>
          <w:szCs w:val="24"/>
        </w:rPr>
        <w:t xml:space="preserve">　　　　　　　　　　　　　　　　　　　〔役職〕</w:t>
      </w:r>
    </w:p>
    <w:p w14:paraId="250BF471" w14:textId="77777777" w:rsidR="001117A5" w:rsidRPr="004070C8" w:rsidRDefault="001117A5" w:rsidP="007C44A0">
      <w:pPr>
        <w:spacing w:line="360" w:lineRule="auto"/>
        <w:ind w:firstLineChars="200" w:firstLine="480"/>
        <w:rPr>
          <w:rFonts w:ascii="ＭＳ 明朝" w:hAnsi="ＭＳ 明朝"/>
          <w:szCs w:val="24"/>
        </w:rPr>
      </w:pPr>
    </w:p>
    <w:p w14:paraId="56AD5C41" w14:textId="77777777" w:rsidR="00FB5BB4" w:rsidRDefault="006D69A9" w:rsidP="007C44A0">
      <w:pPr>
        <w:spacing w:line="360" w:lineRule="auto"/>
        <w:ind w:firstLineChars="200" w:firstLine="480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/>
          <w:noProof/>
          <w:szCs w:val="24"/>
        </w:rPr>
        <w:pict w14:anchorId="28F30770">
          <v:shape id="_x0000_s1086" type="#_x0000_t32" style="position:absolute;left:0;text-align:left;margin-left:27pt;margin-top:2.55pt;width:445.5pt;height:0;z-index:251664896" o:connectortype="straight" strokeweight="1pt"/>
        </w:pict>
      </w:r>
    </w:p>
    <w:p w14:paraId="53B91536" w14:textId="77777777" w:rsidR="004070C8" w:rsidRDefault="0033545B" w:rsidP="007C44A0">
      <w:pPr>
        <w:spacing w:line="360" w:lineRule="auto"/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〔</w:t>
      </w:r>
      <w:r w:rsidRPr="0033545B">
        <w:rPr>
          <w:rFonts w:ascii="ＭＳ 明朝" w:hAnsi="ＭＳ 明朝" w:hint="eastAsia"/>
          <w:spacing w:val="180"/>
          <w:szCs w:val="24"/>
          <w:fitText w:val="1440" w:id="-1737758974"/>
        </w:rPr>
        <w:t>連絡</w:t>
      </w:r>
      <w:r w:rsidR="00380FE6" w:rsidRPr="0033545B">
        <w:rPr>
          <w:rFonts w:ascii="ＭＳ 明朝" w:hAnsi="ＭＳ 明朝" w:hint="eastAsia"/>
          <w:szCs w:val="24"/>
          <w:fitText w:val="1440" w:id="-1737758974"/>
        </w:rPr>
        <w:t>先</w:t>
      </w:r>
      <w:r w:rsidR="00380FE6" w:rsidRPr="0033545B">
        <w:rPr>
          <w:rFonts w:ascii="ＭＳ 明朝" w:hAnsi="ＭＳ 明朝" w:hint="eastAsia"/>
          <w:szCs w:val="24"/>
        </w:rPr>
        <w:t>〕</w:t>
      </w:r>
    </w:p>
    <w:p w14:paraId="7E6F8C29" w14:textId="77777777" w:rsidR="00380FE6" w:rsidRDefault="006D69A9" w:rsidP="007C44A0">
      <w:pPr>
        <w:spacing w:line="360" w:lineRule="auto"/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Cs w:val="24"/>
          <w:u w:val="single"/>
        </w:rPr>
        <w:pict w14:anchorId="0E711447">
          <v:shape id="_x0000_s1082" type="#_x0000_t32" style="position:absolute;left:0;text-align:left;margin-left:27pt;margin-top:2.9pt;width:445.5pt;height:0;z-index:251661824" o:connectortype="straight" strokeweight="1pt"/>
        </w:pict>
      </w:r>
    </w:p>
    <w:p w14:paraId="1860EF0B" w14:textId="77777777" w:rsidR="0033545B" w:rsidRDefault="0033545B" w:rsidP="001117A5">
      <w:pPr>
        <w:rPr>
          <w:rFonts w:ascii="ＭＳ 明朝" w:hAnsi="ＭＳ 明朝"/>
          <w:szCs w:val="24"/>
          <w:u w:val="single"/>
        </w:rPr>
      </w:pPr>
    </w:p>
    <w:p w14:paraId="59BF2D12" w14:textId="77777777" w:rsidR="005105E1" w:rsidRPr="00197801" w:rsidRDefault="005105E1" w:rsidP="004070C8">
      <w:pPr>
        <w:spacing w:line="200" w:lineRule="exact"/>
        <w:rPr>
          <w:rFonts w:ascii="ＭＳ 明朝" w:hAnsi="ＭＳ 明朝"/>
          <w:szCs w:val="24"/>
        </w:rPr>
      </w:pPr>
    </w:p>
    <w:sectPr w:rsidR="005105E1" w:rsidRPr="00197801" w:rsidSect="00F26C9F">
      <w:pgSz w:w="11906" w:h="16838" w:code="9"/>
      <w:pgMar w:top="397" w:right="720" w:bottom="720" w:left="720" w:header="454" w:footer="454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2B84" w14:textId="77777777" w:rsidR="00AF12E0" w:rsidRDefault="00AF12E0" w:rsidP="002A6EE4">
      <w:r>
        <w:separator/>
      </w:r>
    </w:p>
  </w:endnote>
  <w:endnote w:type="continuationSeparator" w:id="0">
    <w:p w14:paraId="0922EF66" w14:textId="77777777" w:rsidR="00AF12E0" w:rsidRDefault="00AF12E0" w:rsidP="002A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B14D" w14:textId="77777777" w:rsidR="00AF12E0" w:rsidRDefault="00AF12E0" w:rsidP="002A6EE4">
      <w:r>
        <w:separator/>
      </w:r>
    </w:p>
  </w:footnote>
  <w:footnote w:type="continuationSeparator" w:id="0">
    <w:p w14:paraId="0CC402E8" w14:textId="77777777" w:rsidR="00AF12E0" w:rsidRDefault="00AF12E0" w:rsidP="002A6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259"/>
    <w:multiLevelType w:val="hybridMultilevel"/>
    <w:tmpl w:val="221E311E"/>
    <w:lvl w:ilvl="0" w:tplc="6046D8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6046D"/>
    <w:multiLevelType w:val="hybridMultilevel"/>
    <w:tmpl w:val="AB404E92"/>
    <w:lvl w:ilvl="0" w:tplc="A3A433B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C0728A26">
      <w:start w:val="2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6A92587"/>
    <w:multiLevelType w:val="hybridMultilevel"/>
    <w:tmpl w:val="83167B32"/>
    <w:lvl w:ilvl="0" w:tplc="6846BA96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8F72133"/>
    <w:multiLevelType w:val="hybridMultilevel"/>
    <w:tmpl w:val="595EFD78"/>
    <w:lvl w:ilvl="0" w:tplc="4BF8E3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B157A1"/>
    <w:multiLevelType w:val="hybridMultilevel"/>
    <w:tmpl w:val="1EA2AE46"/>
    <w:lvl w:ilvl="0" w:tplc="63507B4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5C4E4B"/>
    <w:multiLevelType w:val="singleLevel"/>
    <w:tmpl w:val="AEE29CE2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6" w15:restartNumberingAfterBreak="0">
    <w:nsid w:val="26151C94"/>
    <w:multiLevelType w:val="hybridMultilevel"/>
    <w:tmpl w:val="7706BE7C"/>
    <w:lvl w:ilvl="0" w:tplc="109EE67A">
      <w:start w:val="1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7" w15:restartNumberingAfterBreak="0">
    <w:nsid w:val="357804C0"/>
    <w:multiLevelType w:val="hybridMultilevel"/>
    <w:tmpl w:val="E960B2FA"/>
    <w:lvl w:ilvl="0" w:tplc="148EFE36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6379D8"/>
    <w:multiLevelType w:val="hybridMultilevel"/>
    <w:tmpl w:val="58145B26"/>
    <w:lvl w:ilvl="0" w:tplc="21D2DEAE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9" w15:restartNumberingAfterBreak="0">
    <w:nsid w:val="4A850796"/>
    <w:multiLevelType w:val="hybridMultilevel"/>
    <w:tmpl w:val="729C6A30"/>
    <w:lvl w:ilvl="0" w:tplc="A3903660">
      <w:start w:val="2"/>
      <w:numFmt w:val="decimalEnclosedCircle"/>
      <w:lvlText w:val="%1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0" w15:restartNumberingAfterBreak="0">
    <w:nsid w:val="51D21A1D"/>
    <w:multiLevelType w:val="hybridMultilevel"/>
    <w:tmpl w:val="1F9E5E96"/>
    <w:lvl w:ilvl="0" w:tplc="EB908DD2">
      <w:start w:val="6"/>
      <w:numFmt w:val="bullet"/>
      <w:lvlText w:val="●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5F4E73CB"/>
    <w:multiLevelType w:val="hybridMultilevel"/>
    <w:tmpl w:val="89A29C50"/>
    <w:lvl w:ilvl="0" w:tplc="B18835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4B52A4"/>
    <w:multiLevelType w:val="hybridMultilevel"/>
    <w:tmpl w:val="E800E698"/>
    <w:lvl w:ilvl="0" w:tplc="AAC8495E">
      <w:start w:val="1"/>
      <w:numFmt w:val="decimalFullWidth"/>
      <w:lvlText w:val="%1）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3" w15:restartNumberingAfterBreak="0">
    <w:nsid w:val="6F0E4B44"/>
    <w:multiLevelType w:val="hybridMultilevel"/>
    <w:tmpl w:val="04A814DE"/>
    <w:lvl w:ilvl="0" w:tplc="D6B6C4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3C7FDF"/>
    <w:multiLevelType w:val="hybridMultilevel"/>
    <w:tmpl w:val="493C004C"/>
    <w:lvl w:ilvl="0" w:tplc="82100850">
      <w:numFmt w:val="bullet"/>
      <w:lvlText w:val="●"/>
      <w:lvlJc w:val="left"/>
      <w:pPr>
        <w:ind w:left="9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5" w15:restartNumberingAfterBreak="0">
    <w:nsid w:val="77182674"/>
    <w:multiLevelType w:val="hybridMultilevel"/>
    <w:tmpl w:val="B20601B6"/>
    <w:lvl w:ilvl="0" w:tplc="296A34DE">
      <w:start w:val="2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6" w15:restartNumberingAfterBreak="0">
    <w:nsid w:val="7A712037"/>
    <w:multiLevelType w:val="hybridMultilevel"/>
    <w:tmpl w:val="F6D4AC7C"/>
    <w:lvl w:ilvl="0" w:tplc="9D0EC402">
      <w:start w:val="3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7B4304DF"/>
    <w:multiLevelType w:val="hybridMultilevel"/>
    <w:tmpl w:val="66869E04"/>
    <w:lvl w:ilvl="0" w:tplc="56D8EFA0"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15"/>
  </w:num>
  <w:num w:numId="9">
    <w:abstractNumId w:val="7"/>
  </w:num>
  <w:num w:numId="10">
    <w:abstractNumId w:val="1"/>
  </w:num>
  <w:num w:numId="11">
    <w:abstractNumId w:val="16"/>
  </w:num>
  <w:num w:numId="12">
    <w:abstractNumId w:val="2"/>
  </w:num>
  <w:num w:numId="13">
    <w:abstractNumId w:val="11"/>
  </w:num>
  <w:num w:numId="14">
    <w:abstractNumId w:val="17"/>
  </w:num>
  <w:num w:numId="15">
    <w:abstractNumId w:val="13"/>
  </w:num>
  <w:num w:numId="16">
    <w:abstractNumId w:val="10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17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710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70.4 pt,13.7 pt"/>
    <w:docVar w:name="DocLay" w:val="YES"/>
    <w:docVar w:name="ValidCPLLPP" w:val="1"/>
    <w:docVar w:name="ViewGrid" w:val="0"/>
  </w:docVars>
  <w:rsids>
    <w:rsidRoot w:val="0065422C"/>
    <w:rsid w:val="000018CD"/>
    <w:rsid w:val="00002271"/>
    <w:rsid w:val="000028B5"/>
    <w:rsid w:val="000070F2"/>
    <w:rsid w:val="00013EE2"/>
    <w:rsid w:val="0001466B"/>
    <w:rsid w:val="00014D13"/>
    <w:rsid w:val="0002049D"/>
    <w:rsid w:val="00022D37"/>
    <w:rsid w:val="00031928"/>
    <w:rsid w:val="0003534E"/>
    <w:rsid w:val="000412E5"/>
    <w:rsid w:val="00043749"/>
    <w:rsid w:val="00054F7B"/>
    <w:rsid w:val="0006479F"/>
    <w:rsid w:val="000673F7"/>
    <w:rsid w:val="000757D6"/>
    <w:rsid w:val="00093AE2"/>
    <w:rsid w:val="000A294A"/>
    <w:rsid w:val="000B3210"/>
    <w:rsid w:val="000C585A"/>
    <w:rsid w:val="000D1D1E"/>
    <w:rsid w:val="000E102E"/>
    <w:rsid w:val="000E4F47"/>
    <w:rsid w:val="001002AF"/>
    <w:rsid w:val="0010512A"/>
    <w:rsid w:val="00107350"/>
    <w:rsid w:val="00107956"/>
    <w:rsid w:val="00110ED3"/>
    <w:rsid w:val="001117A5"/>
    <w:rsid w:val="001202E3"/>
    <w:rsid w:val="001248FE"/>
    <w:rsid w:val="001348AF"/>
    <w:rsid w:val="00135677"/>
    <w:rsid w:val="00136B34"/>
    <w:rsid w:val="001375EE"/>
    <w:rsid w:val="001702AF"/>
    <w:rsid w:val="001726E2"/>
    <w:rsid w:val="00176354"/>
    <w:rsid w:val="0018311A"/>
    <w:rsid w:val="00192478"/>
    <w:rsid w:val="00195DC0"/>
    <w:rsid w:val="00197801"/>
    <w:rsid w:val="001A53ED"/>
    <w:rsid w:val="001A5E3A"/>
    <w:rsid w:val="001B339F"/>
    <w:rsid w:val="001C161D"/>
    <w:rsid w:val="001D3558"/>
    <w:rsid w:val="001E03A2"/>
    <w:rsid w:val="001E1995"/>
    <w:rsid w:val="001E30B9"/>
    <w:rsid w:val="001E404F"/>
    <w:rsid w:val="001E5300"/>
    <w:rsid w:val="001E55BB"/>
    <w:rsid w:val="001E622E"/>
    <w:rsid w:val="001F7B9B"/>
    <w:rsid w:val="002100D1"/>
    <w:rsid w:val="00253959"/>
    <w:rsid w:val="002550E1"/>
    <w:rsid w:val="00271CBB"/>
    <w:rsid w:val="00286A2E"/>
    <w:rsid w:val="0029049E"/>
    <w:rsid w:val="002A1D0E"/>
    <w:rsid w:val="002A313A"/>
    <w:rsid w:val="002A6EE4"/>
    <w:rsid w:val="002B6988"/>
    <w:rsid w:val="002C00B6"/>
    <w:rsid w:val="002C025E"/>
    <w:rsid w:val="002D2DDD"/>
    <w:rsid w:val="002D7632"/>
    <w:rsid w:val="002E2BD5"/>
    <w:rsid w:val="002E4B7C"/>
    <w:rsid w:val="002E6897"/>
    <w:rsid w:val="002F631A"/>
    <w:rsid w:val="00312F6B"/>
    <w:rsid w:val="00320EEB"/>
    <w:rsid w:val="0032127C"/>
    <w:rsid w:val="00326479"/>
    <w:rsid w:val="003323BE"/>
    <w:rsid w:val="0033523E"/>
    <w:rsid w:val="0033545B"/>
    <w:rsid w:val="0035409E"/>
    <w:rsid w:val="003558BE"/>
    <w:rsid w:val="003645A4"/>
    <w:rsid w:val="00370AC8"/>
    <w:rsid w:val="00370FC2"/>
    <w:rsid w:val="00380FE6"/>
    <w:rsid w:val="003810BA"/>
    <w:rsid w:val="003866FA"/>
    <w:rsid w:val="003904C6"/>
    <w:rsid w:val="003A005B"/>
    <w:rsid w:val="003B7FA1"/>
    <w:rsid w:val="003C67EB"/>
    <w:rsid w:val="003D04F8"/>
    <w:rsid w:val="003D1B5C"/>
    <w:rsid w:val="003D1E36"/>
    <w:rsid w:val="003D26A2"/>
    <w:rsid w:val="003F1D76"/>
    <w:rsid w:val="003F5BF8"/>
    <w:rsid w:val="003F7477"/>
    <w:rsid w:val="00401469"/>
    <w:rsid w:val="004017A5"/>
    <w:rsid w:val="00404104"/>
    <w:rsid w:val="00405A0E"/>
    <w:rsid w:val="004070C8"/>
    <w:rsid w:val="004109E5"/>
    <w:rsid w:val="00421465"/>
    <w:rsid w:val="004221F5"/>
    <w:rsid w:val="004244E9"/>
    <w:rsid w:val="004519B7"/>
    <w:rsid w:val="00452EC4"/>
    <w:rsid w:val="00453525"/>
    <w:rsid w:val="00463350"/>
    <w:rsid w:val="00465938"/>
    <w:rsid w:val="00470EC1"/>
    <w:rsid w:val="00475816"/>
    <w:rsid w:val="00477989"/>
    <w:rsid w:val="004877D9"/>
    <w:rsid w:val="00491513"/>
    <w:rsid w:val="00494F09"/>
    <w:rsid w:val="004A3144"/>
    <w:rsid w:val="004B150B"/>
    <w:rsid w:val="004D0FBF"/>
    <w:rsid w:val="004D120F"/>
    <w:rsid w:val="004D7451"/>
    <w:rsid w:val="00501D9E"/>
    <w:rsid w:val="00502615"/>
    <w:rsid w:val="0050497B"/>
    <w:rsid w:val="00504BCD"/>
    <w:rsid w:val="00506632"/>
    <w:rsid w:val="005105E1"/>
    <w:rsid w:val="005176C3"/>
    <w:rsid w:val="0053480C"/>
    <w:rsid w:val="00542BAE"/>
    <w:rsid w:val="00550652"/>
    <w:rsid w:val="0056273C"/>
    <w:rsid w:val="00564880"/>
    <w:rsid w:val="0058421C"/>
    <w:rsid w:val="0058667E"/>
    <w:rsid w:val="005A3A15"/>
    <w:rsid w:val="005A59A5"/>
    <w:rsid w:val="005B3AEF"/>
    <w:rsid w:val="005B5700"/>
    <w:rsid w:val="005D0574"/>
    <w:rsid w:val="005D48B1"/>
    <w:rsid w:val="005E3850"/>
    <w:rsid w:val="005E6B07"/>
    <w:rsid w:val="005E7DA8"/>
    <w:rsid w:val="005F52BD"/>
    <w:rsid w:val="00614264"/>
    <w:rsid w:val="00625870"/>
    <w:rsid w:val="00641A8E"/>
    <w:rsid w:val="00644D8B"/>
    <w:rsid w:val="00652514"/>
    <w:rsid w:val="0065422C"/>
    <w:rsid w:val="0066039E"/>
    <w:rsid w:val="00660E39"/>
    <w:rsid w:val="00661237"/>
    <w:rsid w:val="00661837"/>
    <w:rsid w:val="006619CF"/>
    <w:rsid w:val="0066306E"/>
    <w:rsid w:val="00675470"/>
    <w:rsid w:val="00681517"/>
    <w:rsid w:val="0068705F"/>
    <w:rsid w:val="00692973"/>
    <w:rsid w:val="006948B5"/>
    <w:rsid w:val="006A367E"/>
    <w:rsid w:val="006A5945"/>
    <w:rsid w:val="006A5A36"/>
    <w:rsid w:val="006B503D"/>
    <w:rsid w:val="006B62F7"/>
    <w:rsid w:val="006D5802"/>
    <w:rsid w:val="006D69A9"/>
    <w:rsid w:val="006D7A9E"/>
    <w:rsid w:val="006E1AAD"/>
    <w:rsid w:val="006E474D"/>
    <w:rsid w:val="006E4C53"/>
    <w:rsid w:val="00705932"/>
    <w:rsid w:val="00707539"/>
    <w:rsid w:val="00716D24"/>
    <w:rsid w:val="0072105A"/>
    <w:rsid w:val="00723BE3"/>
    <w:rsid w:val="0073214A"/>
    <w:rsid w:val="00742F58"/>
    <w:rsid w:val="0075169A"/>
    <w:rsid w:val="00752CA6"/>
    <w:rsid w:val="00752F59"/>
    <w:rsid w:val="00753C29"/>
    <w:rsid w:val="007646E8"/>
    <w:rsid w:val="007647BE"/>
    <w:rsid w:val="0077218F"/>
    <w:rsid w:val="00782B60"/>
    <w:rsid w:val="00784F1E"/>
    <w:rsid w:val="00790B08"/>
    <w:rsid w:val="00794C95"/>
    <w:rsid w:val="007A42D3"/>
    <w:rsid w:val="007C44A0"/>
    <w:rsid w:val="007D3FBF"/>
    <w:rsid w:val="007D5611"/>
    <w:rsid w:val="007E217D"/>
    <w:rsid w:val="00800C65"/>
    <w:rsid w:val="00802304"/>
    <w:rsid w:val="0081090A"/>
    <w:rsid w:val="00821841"/>
    <w:rsid w:val="00832366"/>
    <w:rsid w:val="00854B51"/>
    <w:rsid w:val="00855FAC"/>
    <w:rsid w:val="00860939"/>
    <w:rsid w:val="008666E8"/>
    <w:rsid w:val="008840EB"/>
    <w:rsid w:val="0089145F"/>
    <w:rsid w:val="008928DF"/>
    <w:rsid w:val="008A0E4C"/>
    <w:rsid w:val="008A117C"/>
    <w:rsid w:val="008A325A"/>
    <w:rsid w:val="008A600A"/>
    <w:rsid w:val="008C4D13"/>
    <w:rsid w:val="008D0FC3"/>
    <w:rsid w:val="008D5E05"/>
    <w:rsid w:val="008D644A"/>
    <w:rsid w:val="008E42CB"/>
    <w:rsid w:val="00900753"/>
    <w:rsid w:val="00903F00"/>
    <w:rsid w:val="00923508"/>
    <w:rsid w:val="00932071"/>
    <w:rsid w:val="009439AF"/>
    <w:rsid w:val="00951FA4"/>
    <w:rsid w:val="00952BC2"/>
    <w:rsid w:val="00956BFB"/>
    <w:rsid w:val="00957A4A"/>
    <w:rsid w:val="00965DBE"/>
    <w:rsid w:val="00983A14"/>
    <w:rsid w:val="00983F81"/>
    <w:rsid w:val="0098404C"/>
    <w:rsid w:val="00985423"/>
    <w:rsid w:val="00995FB5"/>
    <w:rsid w:val="009971B1"/>
    <w:rsid w:val="009A031B"/>
    <w:rsid w:val="009B378E"/>
    <w:rsid w:val="009C273C"/>
    <w:rsid w:val="009C6E07"/>
    <w:rsid w:val="009D22AF"/>
    <w:rsid w:val="009D385A"/>
    <w:rsid w:val="009E002D"/>
    <w:rsid w:val="009E38DD"/>
    <w:rsid w:val="009E4BB7"/>
    <w:rsid w:val="009F269B"/>
    <w:rsid w:val="00A32264"/>
    <w:rsid w:val="00A3395B"/>
    <w:rsid w:val="00A37E28"/>
    <w:rsid w:val="00A40066"/>
    <w:rsid w:val="00A50D63"/>
    <w:rsid w:val="00A65E2E"/>
    <w:rsid w:val="00A677EE"/>
    <w:rsid w:val="00A746D9"/>
    <w:rsid w:val="00A77CF8"/>
    <w:rsid w:val="00A86AD2"/>
    <w:rsid w:val="00A94CE9"/>
    <w:rsid w:val="00A9757A"/>
    <w:rsid w:val="00AB0FA3"/>
    <w:rsid w:val="00AB3838"/>
    <w:rsid w:val="00AB6B69"/>
    <w:rsid w:val="00AC6E3C"/>
    <w:rsid w:val="00AD0942"/>
    <w:rsid w:val="00AD0A97"/>
    <w:rsid w:val="00AD1135"/>
    <w:rsid w:val="00AD3D62"/>
    <w:rsid w:val="00AD695F"/>
    <w:rsid w:val="00AE71A3"/>
    <w:rsid w:val="00AF12E0"/>
    <w:rsid w:val="00AF4F78"/>
    <w:rsid w:val="00B01299"/>
    <w:rsid w:val="00B04BA5"/>
    <w:rsid w:val="00B05148"/>
    <w:rsid w:val="00B11833"/>
    <w:rsid w:val="00B14B44"/>
    <w:rsid w:val="00B206F3"/>
    <w:rsid w:val="00B216A9"/>
    <w:rsid w:val="00B22CDB"/>
    <w:rsid w:val="00B25D3D"/>
    <w:rsid w:val="00B32335"/>
    <w:rsid w:val="00B43E15"/>
    <w:rsid w:val="00B555F8"/>
    <w:rsid w:val="00B70C9C"/>
    <w:rsid w:val="00B72C31"/>
    <w:rsid w:val="00B73E13"/>
    <w:rsid w:val="00B75E61"/>
    <w:rsid w:val="00B8720E"/>
    <w:rsid w:val="00B97B66"/>
    <w:rsid w:val="00BA13F7"/>
    <w:rsid w:val="00BB08E6"/>
    <w:rsid w:val="00BB7DC1"/>
    <w:rsid w:val="00BC2DF2"/>
    <w:rsid w:val="00BC3CCE"/>
    <w:rsid w:val="00BD113F"/>
    <w:rsid w:val="00BD65E3"/>
    <w:rsid w:val="00BE1AA7"/>
    <w:rsid w:val="00BF03FB"/>
    <w:rsid w:val="00BF2993"/>
    <w:rsid w:val="00BF67F9"/>
    <w:rsid w:val="00C032C4"/>
    <w:rsid w:val="00C1470D"/>
    <w:rsid w:val="00C1486A"/>
    <w:rsid w:val="00C205E0"/>
    <w:rsid w:val="00C35179"/>
    <w:rsid w:val="00C40A5B"/>
    <w:rsid w:val="00C45710"/>
    <w:rsid w:val="00C46269"/>
    <w:rsid w:val="00C47C69"/>
    <w:rsid w:val="00C500FC"/>
    <w:rsid w:val="00C51FF6"/>
    <w:rsid w:val="00C528EF"/>
    <w:rsid w:val="00C646FE"/>
    <w:rsid w:val="00C7263E"/>
    <w:rsid w:val="00C73430"/>
    <w:rsid w:val="00C81DA8"/>
    <w:rsid w:val="00C848C3"/>
    <w:rsid w:val="00C8725F"/>
    <w:rsid w:val="00C94705"/>
    <w:rsid w:val="00C96A41"/>
    <w:rsid w:val="00CA0A8D"/>
    <w:rsid w:val="00CA3F92"/>
    <w:rsid w:val="00CC1285"/>
    <w:rsid w:val="00CC3BA6"/>
    <w:rsid w:val="00CC3E76"/>
    <w:rsid w:val="00CC3EB8"/>
    <w:rsid w:val="00CD1115"/>
    <w:rsid w:val="00CD44C2"/>
    <w:rsid w:val="00CD6782"/>
    <w:rsid w:val="00CE0AA9"/>
    <w:rsid w:val="00CE3F54"/>
    <w:rsid w:val="00CE6637"/>
    <w:rsid w:val="00CF5961"/>
    <w:rsid w:val="00CF5EC5"/>
    <w:rsid w:val="00D00FCA"/>
    <w:rsid w:val="00D016AD"/>
    <w:rsid w:val="00D04957"/>
    <w:rsid w:val="00D15B53"/>
    <w:rsid w:val="00D165CC"/>
    <w:rsid w:val="00D17F53"/>
    <w:rsid w:val="00D24593"/>
    <w:rsid w:val="00D327FE"/>
    <w:rsid w:val="00D415FE"/>
    <w:rsid w:val="00D55984"/>
    <w:rsid w:val="00D57752"/>
    <w:rsid w:val="00D74A39"/>
    <w:rsid w:val="00D818D7"/>
    <w:rsid w:val="00D81F8E"/>
    <w:rsid w:val="00D9323B"/>
    <w:rsid w:val="00D975C9"/>
    <w:rsid w:val="00DA42EC"/>
    <w:rsid w:val="00DB092C"/>
    <w:rsid w:val="00DB12A8"/>
    <w:rsid w:val="00DB5CD2"/>
    <w:rsid w:val="00DC0E2C"/>
    <w:rsid w:val="00DC3320"/>
    <w:rsid w:val="00DD0107"/>
    <w:rsid w:val="00DD2FB3"/>
    <w:rsid w:val="00DD3E5F"/>
    <w:rsid w:val="00DE246A"/>
    <w:rsid w:val="00DF36A5"/>
    <w:rsid w:val="00DF3BDE"/>
    <w:rsid w:val="00DF5F04"/>
    <w:rsid w:val="00E01F35"/>
    <w:rsid w:val="00E11477"/>
    <w:rsid w:val="00E16F9D"/>
    <w:rsid w:val="00E22AD8"/>
    <w:rsid w:val="00E27E5A"/>
    <w:rsid w:val="00E33614"/>
    <w:rsid w:val="00E341BB"/>
    <w:rsid w:val="00E4412B"/>
    <w:rsid w:val="00E502E6"/>
    <w:rsid w:val="00E52B81"/>
    <w:rsid w:val="00E55874"/>
    <w:rsid w:val="00E56A66"/>
    <w:rsid w:val="00E62DD9"/>
    <w:rsid w:val="00E74FFC"/>
    <w:rsid w:val="00E768B5"/>
    <w:rsid w:val="00E8012B"/>
    <w:rsid w:val="00EA4C62"/>
    <w:rsid w:val="00EA5CD6"/>
    <w:rsid w:val="00EB026F"/>
    <w:rsid w:val="00EB62EE"/>
    <w:rsid w:val="00ED2148"/>
    <w:rsid w:val="00EE6C69"/>
    <w:rsid w:val="00EE7D74"/>
    <w:rsid w:val="00EF4255"/>
    <w:rsid w:val="00EF49A1"/>
    <w:rsid w:val="00F13E4F"/>
    <w:rsid w:val="00F1589D"/>
    <w:rsid w:val="00F16EDB"/>
    <w:rsid w:val="00F21055"/>
    <w:rsid w:val="00F26C9F"/>
    <w:rsid w:val="00F3150A"/>
    <w:rsid w:val="00F46C61"/>
    <w:rsid w:val="00F4710A"/>
    <w:rsid w:val="00F56EF2"/>
    <w:rsid w:val="00F716A2"/>
    <w:rsid w:val="00F72D41"/>
    <w:rsid w:val="00F773A0"/>
    <w:rsid w:val="00FA16B2"/>
    <w:rsid w:val="00FB3269"/>
    <w:rsid w:val="00FB5BB4"/>
    <w:rsid w:val="00FD5E94"/>
    <w:rsid w:val="00FF0381"/>
    <w:rsid w:val="00FF0894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  <o:colormenu v:ext="edit" fillcolor="none" strokecolor="none [3213]"/>
    </o:shapedefaults>
    <o:shapelayout v:ext="edit">
      <o:idmap v:ext="edit" data="1"/>
      <o:rules v:ext="edit">
        <o:r id="V:Rule5" type="connector" idref="#_x0000_s1082"/>
        <o:r id="V:Rule6" type="connector" idref="#_x0000_s1083"/>
        <o:r id="V:Rule7" type="connector" idref="#_x0000_s1081"/>
        <o:r id="V:Rule8" type="connector" idref="#_x0000_s1086"/>
      </o:rules>
    </o:shapelayout>
  </w:shapeDefaults>
  <w:decimalSymbol w:val="."/>
  <w:listSeparator w:val=","/>
  <w14:docId w14:val="7CB27340"/>
  <w15:docId w15:val="{4C033AAB-67C4-4F30-A3A6-186C2FCB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753"/>
    <w:pPr>
      <w:widowControl w:val="0"/>
      <w:adjustRightInd w:val="0"/>
      <w:jc w:val="both"/>
      <w:textAlignment w:val="baseline"/>
    </w:pPr>
    <w:rPr>
      <w:sz w:val="24"/>
    </w:rPr>
  </w:style>
  <w:style w:type="paragraph" w:styleId="2">
    <w:name w:val="heading 2"/>
    <w:basedOn w:val="a"/>
    <w:link w:val="20"/>
    <w:uiPriority w:val="9"/>
    <w:qFormat/>
    <w:rsid w:val="005E3850"/>
    <w:pPr>
      <w:widowControl/>
      <w:adjustRightInd/>
      <w:spacing w:before="100" w:beforeAutospacing="1" w:after="100" w:afterAutospacing="1"/>
      <w:jc w:val="left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3850"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00753"/>
    <w:pPr>
      <w:ind w:left="720" w:right="398" w:firstLine="240"/>
    </w:pPr>
    <w:rPr>
      <w:rFonts w:ascii="ＭＳ 明朝"/>
      <w:sz w:val="26"/>
    </w:rPr>
  </w:style>
  <w:style w:type="paragraph" w:styleId="a4">
    <w:name w:val="Note Heading"/>
    <w:basedOn w:val="a"/>
    <w:next w:val="a"/>
    <w:rsid w:val="00900753"/>
    <w:pPr>
      <w:jc w:val="center"/>
    </w:pPr>
    <w:rPr>
      <w:rFonts w:ascii="ＭＳ 明朝"/>
    </w:rPr>
  </w:style>
  <w:style w:type="paragraph" w:styleId="21">
    <w:name w:val="Body Text Indent 2"/>
    <w:basedOn w:val="a"/>
    <w:rsid w:val="00900753"/>
    <w:pPr>
      <w:adjustRightInd/>
      <w:spacing w:line="400" w:lineRule="exact"/>
      <w:ind w:firstLineChars="100" w:firstLine="240"/>
      <w:textAlignment w:val="auto"/>
    </w:pPr>
    <w:rPr>
      <w:rFonts w:ascii="ＭＳ 明朝"/>
      <w:kern w:val="2"/>
    </w:rPr>
  </w:style>
  <w:style w:type="paragraph" w:styleId="a5">
    <w:name w:val="Date"/>
    <w:basedOn w:val="a"/>
    <w:next w:val="a"/>
    <w:rsid w:val="00900753"/>
    <w:pPr>
      <w:adjustRightInd/>
      <w:textAlignment w:val="auto"/>
    </w:pPr>
    <w:rPr>
      <w:rFonts w:ascii="ＭＳ 明朝" w:eastAsia="ＭＳ ゴシック"/>
      <w:kern w:val="2"/>
    </w:rPr>
  </w:style>
  <w:style w:type="paragraph" w:styleId="a6">
    <w:name w:val="Body Text"/>
    <w:basedOn w:val="a"/>
    <w:rsid w:val="00900753"/>
    <w:pPr>
      <w:jc w:val="left"/>
    </w:pPr>
    <w:rPr>
      <w:rFonts w:ascii="ＭＳ 明朝"/>
    </w:rPr>
  </w:style>
  <w:style w:type="table" w:styleId="a7">
    <w:name w:val="Table Grid"/>
    <w:basedOn w:val="a1"/>
    <w:rsid w:val="00107956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1B339F"/>
    <w:pPr>
      <w:adjustRightInd/>
      <w:jc w:val="right"/>
      <w:textAlignment w:val="auto"/>
    </w:pPr>
    <w:rPr>
      <w:kern w:val="2"/>
      <w:sz w:val="22"/>
    </w:rPr>
  </w:style>
  <w:style w:type="paragraph" w:styleId="aa">
    <w:name w:val="Balloon Text"/>
    <w:basedOn w:val="a"/>
    <w:semiHidden/>
    <w:rsid w:val="00043749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A6E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2A6EE4"/>
    <w:rPr>
      <w:sz w:val="24"/>
    </w:rPr>
  </w:style>
  <w:style w:type="paragraph" w:styleId="ad">
    <w:name w:val="footer"/>
    <w:basedOn w:val="a"/>
    <w:link w:val="ae"/>
    <w:uiPriority w:val="99"/>
    <w:unhideWhenUsed/>
    <w:rsid w:val="002A6E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2A6EE4"/>
    <w:rPr>
      <w:sz w:val="24"/>
    </w:rPr>
  </w:style>
  <w:style w:type="paragraph" w:styleId="Web">
    <w:name w:val="Normal (Web)"/>
    <w:basedOn w:val="a"/>
    <w:uiPriority w:val="99"/>
    <w:unhideWhenUsed/>
    <w:rsid w:val="003D26A2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paragraph" w:styleId="af">
    <w:name w:val="No Spacing"/>
    <w:uiPriority w:val="1"/>
    <w:qFormat/>
    <w:rsid w:val="004109E5"/>
    <w:pPr>
      <w:widowControl w:val="0"/>
      <w:adjustRightInd w:val="0"/>
      <w:jc w:val="both"/>
      <w:textAlignment w:val="baseline"/>
    </w:pPr>
    <w:rPr>
      <w:sz w:val="24"/>
    </w:rPr>
  </w:style>
  <w:style w:type="character" w:customStyle="1" w:styleId="20">
    <w:name w:val="見出し 2 (文字)"/>
    <w:link w:val="2"/>
    <w:uiPriority w:val="9"/>
    <w:rsid w:val="005E3850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link w:val="3"/>
    <w:uiPriority w:val="9"/>
    <w:rsid w:val="005E3850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customStyle="1" w:styleId="image">
    <w:name w:val="image"/>
    <w:basedOn w:val="a"/>
    <w:rsid w:val="005E3850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access1">
    <w:name w:val="access1"/>
    <w:basedOn w:val="a"/>
    <w:rsid w:val="005E3850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8"/>
      <w:szCs w:val="28"/>
    </w:rPr>
  </w:style>
  <w:style w:type="character" w:customStyle="1" w:styleId="a9">
    <w:name w:val="結語 (文字)"/>
    <w:link w:val="a8"/>
    <w:rsid w:val="00D016A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084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3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4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21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88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1038;&#20869;&#25991;&#26360;\&#27770;&#35009;&#12288;&#22522;&#264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1778-8959-4752-9A80-06CB2B1D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決裁　基本.dot</Template>
  <TotalTime>1451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</vt:lpstr>
      <vt:lpstr>基本</vt:lpstr>
    </vt:vector>
  </TitlesOfParts>
  <Company>江戸川区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</dc:title>
  <dc:creator>FMV-USER</dc:creator>
  <cp:lastModifiedBy>全庁LAN利用者</cp:lastModifiedBy>
  <cp:revision>52</cp:revision>
  <cp:lastPrinted>2024-02-02T04:29:00Z</cp:lastPrinted>
  <dcterms:created xsi:type="dcterms:W3CDTF">2018-06-13T08:24:00Z</dcterms:created>
  <dcterms:modified xsi:type="dcterms:W3CDTF">2024-02-05T07:49:00Z</dcterms:modified>
</cp:coreProperties>
</file>